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78" w:rsidRDefault="006B0906" w:rsidP="00861475">
      <w:pPr>
        <w:pStyle w:val="name"/>
      </w:pPr>
      <w:r>
        <w:rPr>
          <w:rStyle w:val="Bold"/>
          <w:b/>
        </w:rPr>
        <w:t xml:space="preserve">Карта заказа </w:t>
      </w:r>
      <w:r w:rsidR="006907B3">
        <w:rPr>
          <w:rStyle w:val="Bold"/>
          <w:b/>
        </w:rPr>
        <w:t xml:space="preserve">Шкафа </w:t>
      </w:r>
      <w:r w:rsidR="00555550">
        <w:rPr>
          <w:rStyle w:val="Bold"/>
          <w:b/>
        </w:rPr>
        <w:t>КТМ</w:t>
      </w:r>
      <w:r w:rsidR="004B5D08">
        <w:rPr>
          <w:rStyle w:val="Bold"/>
          <w:b/>
        </w:rPr>
        <w:t>.Деконт</w:t>
      </w:r>
    </w:p>
    <w:p w:rsidR="006B0906" w:rsidRDefault="006B0906" w:rsidP="00861475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</w:t>
      </w:r>
      <w:r w:rsidR="00555550">
        <w:rPr>
          <w:rStyle w:val="Bold"/>
          <w:b w:val="0"/>
          <w:sz w:val="20"/>
          <w:szCs w:val="20"/>
        </w:rPr>
        <w:t>комплекта телемеханики</w:t>
      </w:r>
      <w:r w:rsidR="004F33B3">
        <w:rPr>
          <w:rStyle w:val="Bold"/>
          <w:b w:val="0"/>
          <w:sz w:val="20"/>
          <w:szCs w:val="20"/>
        </w:rPr>
        <w:t>)</w:t>
      </w:r>
    </w:p>
    <w:p w:rsidR="00F70F0D" w:rsidRPr="00F70F0D" w:rsidRDefault="00F70F0D" w:rsidP="00F70F0D">
      <w:pPr>
        <w:pStyle w:val="usual"/>
      </w:pPr>
    </w:p>
    <w:p w:rsidR="006B0906" w:rsidRDefault="006B0906" w:rsidP="001E1F08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</w:sdtPr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8D5051">
        <w:t xml:space="preserve">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7"/>
        <w:gridCol w:w="5044"/>
      </w:tblGrid>
      <w:tr w:rsidR="00D72837" w:rsidTr="00D03B5D">
        <w:trPr>
          <w:cnfStyle w:val="100000000000"/>
          <w:trHeight w:val="251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56160" w:rsidRDefault="00456160" w:rsidP="00456160">
            <w:pPr>
              <w:pStyle w:val="usual"/>
              <w:jc w:val="right"/>
            </w:pPr>
            <w:r>
              <w:t>Место установки</w:t>
            </w:r>
            <w:r w:rsidRPr="00456160">
              <w:t xml:space="preserve"> </w:t>
            </w:r>
            <w:r w:rsidR="00555550">
              <w:t>КТМ</w:t>
            </w:r>
          </w:p>
          <w:p w:rsidR="00D72837" w:rsidRPr="00586B14" w:rsidRDefault="00456160" w:rsidP="00456160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:rsidTr="00155143">
        <w:trPr>
          <w:trHeight w:val="264"/>
        </w:trPr>
        <w:tc>
          <w:tcPr>
            <w:tcW w:w="5047" w:type="dxa"/>
            <w:vAlign w:val="top"/>
          </w:tcPr>
          <w:p w:rsidR="00D72837" w:rsidRPr="00586B14" w:rsidRDefault="00D06547" w:rsidP="00155143"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Проект КТМ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9171"/>
      </w:tblGrid>
      <w:tr w:rsidR="00155143" w:rsidRPr="0041328E" w:rsidTr="00C90E32">
        <w:trPr>
          <w:trHeight w:val="556"/>
        </w:trPr>
        <w:tc>
          <w:tcPr>
            <w:tcW w:w="1285" w:type="dxa"/>
            <w:vAlign w:val="center"/>
          </w:tcPr>
          <w:p w:rsidR="00155143" w:rsidRPr="00F96430" w:rsidRDefault="00155143" w:rsidP="0015514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9171" w:type="dxa"/>
            <w:shd w:val="clear" w:color="auto" w:fill="auto"/>
            <w:vAlign w:val="center"/>
          </w:tcPr>
          <w:p w:rsidR="00155143" w:rsidRPr="00D96F68" w:rsidRDefault="00155143" w:rsidP="00C90E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96F68">
              <w:rPr>
                <w:rFonts w:cs="Arial"/>
                <w:sz w:val="14"/>
                <w:szCs w:val="14"/>
              </w:rPr>
              <w:t xml:space="preserve">Состав оборудования </w:t>
            </w:r>
            <w:r w:rsidR="00201DE6" w:rsidRPr="00D96F68">
              <w:rPr>
                <w:rFonts w:cs="Arial"/>
                <w:sz w:val="14"/>
                <w:szCs w:val="14"/>
              </w:rPr>
              <w:t>и программного обеспечения</w:t>
            </w:r>
            <w:r w:rsidRPr="00D96F68">
              <w:rPr>
                <w:rFonts w:cs="Arial"/>
                <w:sz w:val="14"/>
                <w:szCs w:val="14"/>
              </w:rPr>
              <w:t xml:space="preserve"> КТМ  согласуется с  Заказчиком </w:t>
            </w:r>
            <w:r w:rsidR="00933B7A" w:rsidRPr="00D96F68">
              <w:rPr>
                <w:rFonts w:cs="Arial"/>
                <w:sz w:val="14"/>
                <w:szCs w:val="14"/>
              </w:rPr>
              <w:t>на основании</w:t>
            </w:r>
            <w:r w:rsidRPr="00D96F68">
              <w:rPr>
                <w:rFonts w:cs="Arial"/>
                <w:sz w:val="14"/>
                <w:szCs w:val="14"/>
              </w:rPr>
              <w:t xml:space="preserve"> предоставленного</w:t>
            </w:r>
            <w:r w:rsidR="00933B7A" w:rsidRPr="00D96F68">
              <w:rPr>
                <w:rFonts w:cs="Arial"/>
                <w:sz w:val="14"/>
                <w:szCs w:val="14"/>
              </w:rPr>
              <w:t xml:space="preserve"> </w:t>
            </w:r>
            <w:r w:rsidRPr="00D96F68">
              <w:rPr>
                <w:rFonts w:cs="Arial"/>
                <w:sz w:val="14"/>
                <w:szCs w:val="14"/>
              </w:rPr>
              <w:t xml:space="preserve">проекта. Необходимую документацию НКУ </w:t>
            </w:r>
            <w:r w:rsidR="00933B7A" w:rsidRPr="00D96F68">
              <w:rPr>
                <w:rFonts w:cs="Arial"/>
                <w:sz w:val="14"/>
                <w:szCs w:val="14"/>
              </w:rPr>
              <w:t xml:space="preserve">требуется </w:t>
            </w:r>
            <w:r w:rsidRPr="00D96F68">
              <w:rPr>
                <w:rFonts w:cs="Arial"/>
                <w:sz w:val="14"/>
                <w:szCs w:val="14"/>
              </w:rPr>
              <w:t xml:space="preserve"> указать в приложении</w:t>
            </w:r>
            <w:r w:rsidR="00933B7A" w:rsidRPr="00D96F68">
              <w:rPr>
                <w:rFonts w:cs="Arial"/>
                <w:sz w:val="14"/>
                <w:szCs w:val="14"/>
              </w:rPr>
              <w:t xml:space="preserve"> к данной карте заказа</w:t>
            </w:r>
            <w:r w:rsidRPr="00D96F68">
              <w:rPr>
                <w:rFonts w:cs="Arial"/>
                <w:sz w:val="14"/>
                <w:szCs w:val="14"/>
              </w:rPr>
              <w:t xml:space="preserve">. </w:t>
            </w:r>
            <w:r w:rsidR="00D96F68" w:rsidRPr="00D96F68">
              <w:rPr>
                <w:rFonts w:cs="Arial"/>
                <w:sz w:val="14"/>
                <w:szCs w:val="14"/>
              </w:rPr>
              <w:t xml:space="preserve">Комплектация </w:t>
            </w:r>
            <w:r w:rsidR="00D96F68" w:rsidRPr="00D96F68">
              <w:rPr>
                <w:rFonts w:cs="Arial"/>
                <w:color w:val="000000"/>
                <w:sz w:val="14"/>
                <w:szCs w:val="14"/>
              </w:rPr>
              <w:t>выполняется предприятием - изготовителем в соответствии с заказной спецификацией</w:t>
            </w:r>
            <w:r w:rsidR="00D56FCE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</w:tbl>
    <w:p w:rsidR="0022219E" w:rsidRDefault="0022219E" w:rsidP="0022219E"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 w:rsidR="00E931E4" w:rsidRPr="004E3417" w:rsidRDefault="00E931E4" w:rsidP="00E931E4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b/>
          <w:sz w:val="20"/>
          <w:szCs w:val="20"/>
        </w:rPr>
      </w:pPr>
      <w:r w:rsidRPr="004E3417">
        <w:rPr>
          <w:b/>
          <w:sz w:val="20"/>
          <w:szCs w:val="20"/>
        </w:rPr>
        <w:t xml:space="preserve">Выбор </w:t>
      </w:r>
      <w:r w:rsidR="00474E79" w:rsidRPr="004E3417">
        <w:rPr>
          <w:b/>
          <w:sz w:val="20"/>
          <w:szCs w:val="20"/>
        </w:rPr>
        <w:t>исполнения</w:t>
      </w:r>
    </w:p>
    <w:p w:rsidR="00C90E32" w:rsidRDefault="00C90E32" w:rsidP="00C90E32"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tbl>
      <w:tblPr>
        <w:tblStyle w:val="tablecenter"/>
        <w:tblW w:w="4960" w:type="pct"/>
        <w:tblLook w:val="04A0"/>
      </w:tblPr>
      <w:tblGrid>
        <w:gridCol w:w="661"/>
        <w:gridCol w:w="4726"/>
        <w:gridCol w:w="574"/>
        <w:gridCol w:w="4472"/>
      </w:tblGrid>
      <w:tr w:rsidR="005A21F2" w:rsidRPr="004E3417" w:rsidTr="005A21F2">
        <w:trPr>
          <w:cnfStyle w:val="100000000000"/>
          <w:trHeight w:val="270"/>
        </w:trPr>
        <w:tc>
          <w:tcPr>
            <w:tcW w:w="5000" w:type="pct"/>
            <w:gridSpan w:val="4"/>
            <w:hideMark/>
          </w:tcPr>
          <w:p w:rsidR="005A21F2" w:rsidRPr="004E3417" w:rsidRDefault="005A21F2" w:rsidP="00C85FB4">
            <w:pPr>
              <w:pStyle w:val="usual101"/>
              <w:jc w:val="center"/>
              <w:rPr>
                <w:rFonts w:cs="Arial"/>
                <w:szCs w:val="20"/>
              </w:rPr>
            </w:pPr>
            <w:r w:rsidRPr="004E3417">
              <w:rPr>
                <w:rFonts w:cs="Arial"/>
                <w:szCs w:val="20"/>
              </w:rPr>
              <w:t>Тип исполнения оборудования</w:t>
            </w:r>
          </w:p>
        </w:tc>
      </w:tr>
      <w:tr w:rsidR="005A21F2" w:rsidTr="00C90E32">
        <w:trPr>
          <w:trHeight w:val="319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</w:sdtPr>
          <w:sdtContent>
            <w:tc>
              <w:tcPr>
                <w:tcW w:w="3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5A21F2" w:rsidRDefault="005A21F2" w:rsidP="00C85FB4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1F2" w:rsidRDefault="005A21F2" w:rsidP="005A21F2">
            <w:pPr>
              <w:pStyle w:val="usual101"/>
              <w:ind w:hanging="1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Общепромышленная серия (типовая)</w:t>
            </w:r>
          </w:p>
        </w:tc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</w:sdtPr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hideMark/>
              </w:tcPr>
              <w:p w:rsidR="005A21F2" w:rsidRDefault="005A21F2" w:rsidP="002B08F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1F2" w:rsidRDefault="005A21F2" w:rsidP="005A21F2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Взрывозащищенная серия</w:t>
            </w:r>
          </w:p>
        </w:tc>
      </w:tr>
    </w:tbl>
    <w:p w:rsidR="00474E79" w:rsidRDefault="00474E79" w:rsidP="00474E79">
      <w:pPr>
        <w:pStyle w:val="usual"/>
        <w:spacing w:line="240" w:lineRule="auto"/>
        <w:ind w:firstLine="0"/>
        <w:rPr>
          <w:sz w:val="20"/>
        </w:rPr>
      </w:pPr>
    </w:p>
    <w:p w:rsidR="00474E79" w:rsidRPr="008445E7" w:rsidRDefault="00474E79" w:rsidP="00474E79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b/>
          <w:sz w:val="20"/>
          <w:szCs w:val="20"/>
        </w:rPr>
      </w:pPr>
      <w:r w:rsidRPr="004E3417">
        <w:rPr>
          <w:b/>
          <w:sz w:val="20"/>
        </w:rPr>
        <w:t xml:space="preserve">Выбор назначения </w:t>
      </w:r>
    </w:p>
    <w:tbl>
      <w:tblPr>
        <w:tblStyle w:val="aa"/>
        <w:tblW w:w="10456" w:type="dxa"/>
        <w:tblInd w:w="-5" w:type="dxa"/>
        <w:tblLook w:val="04A0"/>
      </w:tblPr>
      <w:tblGrid>
        <w:gridCol w:w="10456"/>
      </w:tblGrid>
      <w:tr w:rsidR="008445E7" w:rsidRPr="004E3417" w:rsidTr="008445E7">
        <w:tc>
          <w:tcPr>
            <w:tcW w:w="10456" w:type="dxa"/>
            <w:tcBorders>
              <w:bottom w:val="single" w:sz="4" w:space="0" w:color="auto"/>
            </w:tcBorders>
          </w:tcPr>
          <w:p w:rsidR="008445E7" w:rsidRPr="004E3417" w:rsidRDefault="008445E7" w:rsidP="00A77725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E3417">
              <w:rPr>
                <w:b/>
                <w:sz w:val="20"/>
              </w:rPr>
              <w:t>Назначение</w:t>
            </w:r>
          </w:p>
        </w:tc>
      </w:tr>
      <w:tr w:rsidR="008445E7" w:rsidRPr="00A120DC" w:rsidTr="00827916">
        <w:trPr>
          <w:trHeight w:val="439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E7" w:rsidRPr="00A120DC" w:rsidRDefault="007B28C4" w:rsidP="00A77725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-2071270373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О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>бработк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а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 и передач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а данных (ТС, ТИТ, ТУ и т.п.) по каналам связи с ДП, РД</w:t>
            </w:r>
            <w:proofErr w:type="gramStart"/>
            <w:r w:rsidR="008445E7">
              <w:rPr>
                <w:rFonts w:cs="Arial"/>
                <w:color w:val="585858"/>
                <w:sz w:val="20"/>
                <w:szCs w:val="20"/>
              </w:rPr>
              <w:t>У(</w:t>
            </w:r>
            <w:proofErr w:type="gramEnd"/>
            <w:r w:rsidR="008445E7">
              <w:rPr>
                <w:rFonts w:cs="Arial"/>
                <w:color w:val="585858"/>
                <w:sz w:val="20"/>
                <w:szCs w:val="20"/>
              </w:rPr>
              <w:t>ОДУ).</w:t>
            </w:r>
          </w:p>
        </w:tc>
      </w:tr>
      <w:tr w:rsidR="008445E7" w:rsidRPr="00B354E0" w:rsidTr="008445E7">
        <w:trPr>
          <w:trHeight w:val="230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Pr="00B354E0" w:rsidRDefault="007B28C4" w:rsidP="00A77725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1114644305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Сбор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 данных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 xml:space="preserve">(ТС, ТИТ, ТУ и т.п.)  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с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модулей, устрой</w:t>
            </w:r>
            <w:proofErr w:type="gramStart"/>
            <w:r w:rsidR="008445E7">
              <w:rPr>
                <w:rFonts w:cs="Arial"/>
                <w:color w:val="585858"/>
                <w:sz w:val="20"/>
                <w:szCs w:val="20"/>
              </w:rPr>
              <w:t>ств пр</w:t>
            </w:r>
            <w:proofErr w:type="gramEnd"/>
            <w:r w:rsidR="008445E7">
              <w:rPr>
                <w:rFonts w:cs="Arial"/>
                <w:color w:val="585858"/>
                <w:sz w:val="20"/>
                <w:szCs w:val="20"/>
              </w:rPr>
              <w:t>оизводства компании ДЭП.</w:t>
            </w:r>
          </w:p>
        </w:tc>
      </w:tr>
      <w:tr w:rsidR="008445E7" w:rsidRPr="00B354E0" w:rsidTr="008445E7">
        <w:trPr>
          <w:trHeight w:val="381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Pr="00B354E0" w:rsidRDefault="007B28C4" w:rsidP="00A77725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-1277859552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Сбор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 данных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 xml:space="preserve">(ТС, ТИТ, ТУ и т.п.) 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с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устрой</w:t>
            </w:r>
            <w:proofErr w:type="gramStart"/>
            <w:r w:rsidR="008445E7">
              <w:rPr>
                <w:rFonts w:cs="Arial"/>
                <w:color w:val="585858"/>
                <w:sz w:val="20"/>
                <w:szCs w:val="20"/>
              </w:rPr>
              <w:t>ств ст</w:t>
            </w:r>
            <w:proofErr w:type="gramEnd"/>
            <w:r w:rsidR="008445E7">
              <w:rPr>
                <w:rFonts w:cs="Arial"/>
                <w:color w:val="585858"/>
                <w:sz w:val="20"/>
                <w:szCs w:val="20"/>
              </w:rPr>
              <w:t>оронних производителей.</w:t>
            </w:r>
          </w:p>
        </w:tc>
      </w:tr>
      <w:tr w:rsidR="008445E7" w:rsidRPr="002C4B98" w:rsidTr="008445E7">
        <w:trPr>
          <w:trHeight w:val="265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Pr="002C4B98" w:rsidRDefault="007B28C4" w:rsidP="00A77725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1472947209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Обеспечение питанием подключенного оборудования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; </w:t>
            </w:r>
          </w:p>
        </w:tc>
      </w:tr>
      <w:tr w:rsidR="008445E7" w:rsidRPr="002C4B98" w:rsidTr="00827916">
        <w:trPr>
          <w:trHeight w:val="519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Pr="002C4B98" w:rsidRDefault="007B28C4" w:rsidP="00A77725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153886753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Обеспечение синхронизацией точного времени подключенного оборудования.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 </w:t>
            </w:r>
          </w:p>
        </w:tc>
      </w:tr>
      <w:tr w:rsidR="008445E7" w:rsidRPr="00A120DC" w:rsidTr="008445E7">
        <w:trPr>
          <w:trHeight w:val="223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E7" w:rsidRPr="00A120DC" w:rsidRDefault="007B28C4" w:rsidP="00A77725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-659853304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Контроль и управление с АРМ оператора, пульта управления.</w:t>
            </w:r>
          </w:p>
        </w:tc>
      </w:tr>
      <w:tr w:rsidR="008445E7" w:rsidRPr="002C4B98" w:rsidTr="008445E7">
        <w:trPr>
          <w:trHeight w:val="253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Pr="002C4B98" w:rsidRDefault="007B28C4" w:rsidP="00A77725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1275824384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Обеспечение архивирования и хранения информации.</w:t>
            </w:r>
            <w:r w:rsidR="008445E7" w:rsidRPr="00EB280F">
              <w:rPr>
                <w:rFonts w:cs="Arial"/>
                <w:color w:val="585858"/>
                <w:sz w:val="20"/>
                <w:szCs w:val="20"/>
              </w:rPr>
              <w:t xml:space="preserve"> </w:t>
            </w:r>
          </w:p>
        </w:tc>
      </w:tr>
      <w:tr w:rsidR="008445E7" w:rsidRPr="002C4B98" w:rsidTr="008445E7">
        <w:trPr>
          <w:trHeight w:val="245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Pr="002C4B98" w:rsidRDefault="007B28C4" w:rsidP="008445E7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777910809"/>
              </w:sdtPr>
              <w:sdtContent>
                <w:r w:rsidR="0043721B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43721B">
              <w:rPr>
                <w:rFonts w:cs="Arial"/>
                <w:color w:val="585858"/>
                <w:sz w:val="20"/>
                <w:szCs w:val="20"/>
              </w:rPr>
              <w:t xml:space="preserve">  </w:t>
            </w:r>
            <w:r w:rsidR="008445E7">
              <w:rPr>
                <w:rFonts w:cs="Arial"/>
                <w:color w:val="585858"/>
                <w:sz w:val="20"/>
                <w:szCs w:val="20"/>
              </w:rPr>
              <w:t>Выполнение пользо</w:t>
            </w:r>
            <w:r w:rsidR="0043721B">
              <w:rPr>
                <w:rFonts w:cs="Arial"/>
                <w:color w:val="585858"/>
                <w:sz w:val="20"/>
                <w:szCs w:val="20"/>
              </w:rPr>
              <w:t>вательских алгоритмов, программ:</w:t>
            </w:r>
          </w:p>
        </w:tc>
      </w:tr>
      <w:tr w:rsidR="008445E7" w:rsidRPr="002C4B98" w:rsidTr="008445E7">
        <w:trPr>
          <w:trHeight w:val="245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Default="008445E7" w:rsidP="008445E7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</w:p>
        </w:tc>
      </w:tr>
      <w:tr w:rsidR="008445E7" w:rsidRPr="002C4B98" w:rsidTr="008445E7">
        <w:trPr>
          <w:trHeight w:val="245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:rsidR="008445E7" w:rsidRDefault="008445E7" w:rsidP="008445E7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</w:p>
        </w:tc>
      </w:tr>
      <w:tr w:rsidR="008445E7" w:rsidRPr="002C4B98" w:rsidTr="008445E7">
        <w:trPr>
          <w:trHeight w:val="245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7" w:rsidRDefault="008445E7" w:rsidP="008445E7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</w:p>
        </w:tc>
      </w:tr>
      <w:tr w:rsidR="008445E7" w:rsidRPr="002C4B98" w:rsidTr="008445E7">
        <w:trPr>
          <w:trHeight w:val="245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7" w:rsidRDefault="008445E7" w:rsidP="008445E7">
            <w:pPr>
              <w:spacing w:before="100" w:beforeAutospacing="1" w:after="100" w:afterAutospacing="1"/>
              <w:ind w:left="33" w:firstLine="0"/>
              <w:jc w:val="left"/>
              <w:rPr>
                <w:rFonts w:cs="Arial"/>
                <w:color w:val="585858"/>
                <w:sz w:val="20"/>
                <w:szCs w:val="20"/>
              </w:rPr>
            </w:pPr>
          </w:p>
        </w:tc>
      </w:tr>
    </w:tbl>
    <w:p w:rsidR="0043721B" w:rsidRDefault="0043721B" w:rsidP="0043721B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43721B" w:rsidRPr="004E3417" w:rsidRDefault="0043721B" w:rsidP="0043721B">
      <w:pPr>
        <w:pStyle w:val="usual"/>
        <w:tabs>
          <w:tab w:val="left" w:pos="284"/>
        </w:tabs>
        <w:spacing w:line="240" w:lineRule="auto"/>
        <w:ind w:firstLine="0"/>
        <w:rPr>
          <w:b/>
          <w:sz w:val="20"/>
          <w:szCs w:val="20"/>
        </w:rPr>
      </w:pPr>
    </w:p>
    <w:p w:rsidR="00442FAD" w:rsidRDefault="0043721B" w:rsidP="00474E79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b/>
          <w:sz w:val="20"/>
        </w:rPr>
      </w:pPr>
      <w:r>
        <w:rPr>
          <w:b/>
          <w:sz w:val="20"/>
        </w:rPr>
        <w:t>Информационная емкость/объем ТМ</w:t>
      </w:r>
    </w:p>
    <w:tbl>
      <w:tblPr>
        <w:tblStyle w:val="aa"/>
        <w:tblW w:w="10456" w:type="dxa"/>
        <w:tblLook w:val="04A0"/>
      </w:tblPr>
      <w:tblGrid>
        <w:gridCol w:w="814"/>
        <w:gridCol w:w="4206"/>
        <w:gridCol w:w="671"/>
        <w:gridCol w:w="4765"/>
      </w:tblGrid>
      <w:tr w:rsidR="00442FAD" w:rsidRPr="00354B50" w:rsidTr="00A77725">
        <w:trPr>
          <w:trHeight w:val="292"/>
        </w:trPr>
        <w:tc>
          <w:tcPr>
            <w:tcW w:w="817" w:type="dxa"/>
            <w:tcBorders>
              <w:right w:val="nil"/>
            </w:tcBorders>
            <w:vAlign w:val="center"/>
          </w:tcPr>
          <w:p w:rsidR="00442FAD" w:rsidRDefault="00442FAD" w:rsidP="00442FAD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vAlign w:val="center"/>
          </w:tcPr>
          <w:p w:rsidR="00442FAD" w:rsidRPr="00827916" w:rsidRDefault="00442FAD" w:rsidP="00A77725">
            <w:pPr>
              <w:pStyle w:val="usual101"/>
              <w:ind w:firstLine="0"/>
              <w:rPr>
                <w:rFonts w:cs="Arial"/>
                <w:b/>
                <w:szCs w:val="20"/>
              </w:rPr>
            </w:pPr>
            <w:r w:rsidRPr="00827916">
              <w:rPr>
                <w:rFonts w:cs="Arial"/>
                <w:b/>
                <w:szCs w:val="20"/>
              </w:rPr>
              <w:t>Количество сигналов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Общепром"/>
            <w:tag w:val="Общепром"/>
            <w:id w:val="970023362"/>
            <w:showingPlcHdr/>
          </w:sdtPr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442FAD" w:rsidRPr="00827916" w:rsidRDefault="00442FAD" w:rsidP="00442FAD">
                <w:pPr>
                  <w:pStyle w:val="usual"/>
                  <w:spacing w:line="276" w:lineRule="auto"/>
                  <w:ind w:right="-328" w:firstLine="0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827916">
                  <w:rPr>
                    <w:rFonts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4819" w:type="dxa"/>
            <w:tcBorders>
              <w:left w:val="nil"/>
            </w:tcBorders>
            <w:vAlign w:val="center"/>
          </w:tcPr>
          <w:p w:rsidR="00442FAD" w:rsidRPr="00827916" w:rsidRDefault="00442FAD" w:rsidP="00A77725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827916">
              <w:rPr>
                <w:rFonts w:cs="Arial"/>
                <w:b/>
                <w:sz w:val="20"/>
                <w:szCs w:val="20"/>
              </w:rPr>
              <w:t>Тип каналов (24/110/220…)</w:t>
            </w:r>
            <w:bookmarkStart w:id="0" w:name="_GoBack"/>
            <w:bookmarkEnd w:id="0"/>
          </w:p>
        </w:tc>
      </w:tr>
      <w:tr w:rsidR="00442FAD" w:rsidRPr="00354B50" w:rsidTr="00A77725">
        <w:trPr>
          <w:trHeight w:val="292"/>
        </w:trPr>
        <w:tc>
          <w:tcPr>
            <w:tcW w:w="817" w:type="dxa"/>
            <w:tcBorders>
              <w:right w:val="nil"/>
            </w:tcBorders>
            <w:vAlign w:val="center"/>
          </w:tcPr>
          <w:p w:rsidR="00442FAD" w:rsidRDefault="00442FAD" w:rsidP="00442FAD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ТС -</w:t>
            </w: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vAlign w:val="center"/>
          </w:tcPr>
          <w:p w:rsidR="00442FAD" w:rsidRPr="00442FAD" w:rsidRDefault="00442FAD" w:rsidP="00442FAD">
            <w:pPr>
              <w:pStyle w:val="usual101"/>
              <w:ind w:firstLine="0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442FAD" w:rsidRDefault="00442FAD" w:rsidP="00442FAD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ТС -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442FAD" w:rsidRPr="00B354E0" w:rsidRDefault="00442FAD" w:rsidP="00442FA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42FAD" w:rsidRPr="00354B50" w:rsidTr="00A77725">
        <w:trPr>
          <w:trHeight w:val="292"/>
        </w:trPr>
        <w:tc>
          <w:tcPr>
            <w:tcW w:w="817" w:type="dxa"/>
            <w:tcBorders>
              <w:right w:val="nil"/>
            </w:tcBorders>
            <w:vAlign w:val="center"/>
          </w:tcPr>
          <w:p w:rsidR="00442FAD" w:rsidRDefault="00442FAD" w:rsidP="00442FAD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ТИТ-</w:t>
            </w: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vAlign w:val="center"/>
          </w:tcPr>
          <w:p w:rsidR="00442FAD" w:rsidRPr="00B354E0" w:rsidRDefault="00442FAD" w:rsidP="00442FA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442FAD" w:rsidRDefault="00442FAD" w:rsidP="00442FAD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ТИТ-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442FAD" w:rsidRPr="00B354E0" w:rsidRDefault="00442FAD" w:rsidP="00442FA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42FAD" w:rsidRPr="00354B50" w:rsidTr="00A77725">
        <w:trPr>
          <w:trHeight w:val="292"/>
        </w:trPr>
        <w:tc>
          <w:tcPr>
            <w:tcW w:w="817" w:type="dxa"/>
            <w:tcBorders>
              <w:right w:val="nil"/>
            </w:tcBorders>
            <w:vAlign w:val="center"/>
          </w:tcPr>
          <w:p w:rsidR="00442FAD" w:rsidRDefault="00442FAD" w:rsidP="00442FAD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ТУ-</w:t>
            </w: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vAlign w:val="center"/>
          </w:tcPr>
          <w:p w:rsidR="00442FAD" w:rsidRPr="00B354E0" w:rsidRDefault="00442FAD" w:rsidP="00442FA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442FAD" w:rsidRDefault="00442FAD" w:rsidP="00442FAD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ТУ-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442FAD" w:rsidRPr="00B354E0" w:rsidRDefault="00442FAD" w:rsidP="00442FA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442FAD" w:rsidRDefault="00442FAD" w:rsidP="00442FAD">
      <w:pPr>
        <w:pStyle w:val="usual"/>
        <w:tabs>
          <w:tab w:val="left" w:pos="284"/>
        </w:tabs>
        <w:spacing w:line="240" w:lineRule="auto"/>
        <w:ind w:left="360" w:firstLine="0"/>
        <w:rPr>
          <w:b/>
          <w:sz w:val="20"/>
        </w:rPr>
      </w:pPr>
    </w:p>
    <w:p w:rsidR="0043721B" w:rsidRDefault="0043721B" w:rsidP="00827916">
      <w:pPr>
        <w:pStyle w:val="usual"/>
        <w:tabs>
          <w:tab w:val="left" w:pos="284"/>
        </w:tabs>
        <w:spacing w:line="240" w:lineRule="auto"/>
        <w:ind w:firstLine="0"/>
        <w:rPr>
          <w:b/>
          <w:sz w:val="20"/>
        </w:rPr>
      </w:pPr>
    </w:p>
    <w:p w:rsidR="00456160" w:rsidRPr="004E3417" w:rsidRDefault="00C90E32" w:rsidP="00474E79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b/>
          <w:sz w:val="20"/>
        </w:rPr>
      </w:pPr>
      <w:r w:rsidRPr="004E3417">
        <w:rPr>
          <w:b/>
          <w:sz w:val="20"/>
        </w:rPr>
        <w:t>Выбор степени защиты</w:t>
      </w:r>
    </w:p>
    <w:p w:rsidR="00C90E32" w:rsidRPr="00474E79" w:rsidRDefault="00C90E32" w:rsidP="00C90E32"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tbl>
      <w:tblPr>
        <w:tblStyle w:val="aa"/>
        <w:tblW w:w="10456" w:type="dxa"/>
        <w:tblLook w:val="04A0"/>
      </w:tblPr>
      <w:tblGrid>
        <w:gridCol w:w="817"/>
        <w:gridCol w:w="4253"/>
        <w:gridCol w:w="567"/>
        <w:gridCol w:w="4819"/>
      </w:tblGrid>
      <w:tr w:rsidR="00456160" w:rsidRPr="004E3417" w:rsidTr="007F6830">
        <w:tc>
          <w:tcPr>
            <w:tcW w:w="10456" w:type="dxa"/>
            <w:gridSpan w:val="4"/>
          </w:tcPr>
          <w:p w:rsidR="00456160" w:rsidRPr="004E3417" w:rsidRDefault="00456160" w:rsidP="002B08F7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E3417">
              <w:rPr>
                <w:rFonts w:cs="Arial"/>
                <w:b/>
                <w:sz w:val="20"/>
                <w:szCs w:val="20"/>
              </w:rPr>
              <w:t>Степень защиты по ГОСТ 14254-2015 (</w:t>
            </w:r>
            <w:r w:rsidRPr="004E3417">
              <w:rPr>
                <w:rFonts w:cs="Arial"/>
                <w:b/>
                <w:sz w:val="20"/>
                <w:szCs w:val="20"/>
                <w:lang w:val="en-US"/>
              </w:rPr>
              <w:t>IEC</w:t>
            </w:r>
            <w:r w:rsidRPr="004E3417">
              <w:rPr>
                <w:rFonts w:cs="Arial"/>
                <w:b/>
                <w:sz w:val="20"/>
                <w:szCs w:val="20"/>
              </w:rPr>
              <w:t xml:space="preserve"> 60529-2013)</w:t>
            </w:r>
          </w:p>
        </w:tc>
      </w:tr>
      <w:tr w:rsidR="002E7C21" w:rsidRPr="00B354E0" w:rsidTr="007F6830">
        <w:trPr>
          <w:trHeight w:val="292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</w:sdtPr>
          <w:sdtContent>
            <w:tc>
              <w:tcPr>
                <w:tcW w:w="817" w:type="dxa"/>
                <w:tcBorders>
                  <w:right w:val="nil"/>
                </w:tcBorders>
                <w:vAlign w:val="center"/>
              </w:tcPr>
              <w:p w:rsidR="002E7C21" w:rsidRDefault="002E7C21" w:rsidP="002E7C21">
                <w:pPr>
                  <w:pStyle w:val="usual101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  <w:right w:val="single" w:sz="4" w:space="0" w:color="auto"/>
            </w:tcBorders>
            <w:vAlign w:val="center"/>
          </w:tcPr>
          <w:p w:rsidR="002E7C21" w:rsidRPr="00E574F9" w:rsidRDefault="002E7C21" w:rsidP="002E7C21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4 (типовая)</w:t>
            </w:r>
          </w:p>
        </w:tc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35565626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585750407"/>
              </w:sdtPr>
              <w:sdtContent>
                <w:tc>
                  <w:tcPr>
                    <w:tcW w:w="567" w:type="dxa"/>
                    <w:tcBorders>
                      <w:left w:val="single" w:sz="4" w:space="0" w:color="auto"/>
                      <w:right w:val="nil"/>
                    </w:tcBorders>
                    <w:vAlign w:val="center"/>
                  </w:tcPr>
                  <w:p w:rsidR="002E7C21" w:rsidRDefault="0043721B" w:rsidP="00864988">
                    <w:pPr>
                      <w:pStyle w:val="usual"/>
                      <w:spacing w:line="276" w:lineRule="auto"/>
                      <w:ind w:right="-328" w:firstLine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tcBorders>
              <w:left w:val="nil"/>
            </w:tcBorders>
            <w:vAlign w:val="center"/>
          </w:tcPr>
          <w:p w:rsidR="002E7C21" w:rsidRPr="00354B50" w:rsidRDefault="002E7C21" w:rsidP="00864988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  <w:lang w:val="en-US"/>
              </w:rPr>
              <w:t>IP</w:t>
            </w:r>
            <w:r>
              <w:rPr>
                <w:rFonts w:cs="Arial"/>
                <w:sz w:val="20"/>
                <w:szCs w:val="20"/>
              </w:rPr>
              <w:t xml:space="preserve"> _____</w:t>
            </w:r>
            <w:r w:rsidR="00442FAD">
              <w:rPr>
                <w:rFonts w:cs="Arial"/>
                <w:sz w:val="20"/>
                <w:szCs w:val="20"/>
              </w:rPr>
              <w:t>_______________</w:t>
            </w:r>
            <w:r w:rsidR="00F41FA7" w:rsidRPr="00F41FA7">
              <w:rPr>
                <w:rFonts w:cs="Arial"/>
                <w:color w:val="000000"/>
                <w:sz w:val="14"/>
                <w:szCs w:val="14"/>
              </w:rPr>
              <w:t>(пояснение указывается в п.10)</w:t>
            </w:r>
          </w:p>
        </w:tc>
      </w:tr>
    </w:tbl>
    <w:p w:rsidR="00474E79" w:rsidRDefault="00474E79" w:rsidP="00474E79">
      <w:pPr>
        <w:pStyle w:val="usual"/>
        <w:spacing w:line="240" w:lineRule="auto"/>
        <w:ind w:firstLine="0"/>
        <w:rPr>
          <w:sz w:val="20"/>
        </w:rPr>
      </w:pPr>
    </w:p>
    <w:p w:rsidR="00474E79" w:rsidRPr="004E3417" w:rsidRDefault="00474E79" w:rsidP="00474E79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b/>
          <w:sz w:val="20"/>
          <w:szCs w:val="20"/>
        </w:rPr>
      </w:pPr>
      <w:r w:rsidRPr="004E3417">
        <w:rPr>
          <w:b/>
          <w:sz w:val="20"/>
        </w:rPr>
        <w:lastRenderedPageBreak/>
        <w:t>Выбор тип</w:t>
      </w:r>
      <w:r w:rsidR="006F1650" w:rsidRPr="004E3417">
        <w:rPr>
          <w:b/>
          <w:sz w:val="20"/>
        </w:rPr>
        <w:t>а шкафа</w:t>
      </w:r>
    </w:p>
    <w:p w:rsidR="00C90E32" w:rsidRPr="00474E79" w:rsidRDefault="00C90E32" w:rsidP="00C90E32"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tbl>
      <w:tblPr>
        <w:tblStyle w:val="aa"/>
        <w:tblW w:w="10456" w:type="dxa"/>
        <w:tblLayout w:type="fixed"/>
        <w:tblLook w:val="04A0"/>
      </w:tblPr>
      <w:tblGrid>
        <w:gridCol w:w="416"/>
        <w:gridCol w:w="118"/>
        <w:gridCol w:w="1843"/>
        <w:gridCol w:w="493"/>
        <w:gridCol w:w="74"/>
        <w:gridCol w:w="2976"/>
        <w:gridCol w:w="567"/>
        <w:gridCol w:w="3969"/>
      </w:tblGrid>
      <w:tr w:rsidR="006F1650" w:rsidRPr="004E3417" w:rsidTr="007A472B">
        <w:tc>
          <w:tcPr>
            <w:tcW w:w="10456" w:type="dxa"/>
            <w:gridSpan w:val="8"/>
          </w:tcPr>
          <w:p w:rsidR="006F1650" w:rsidRPr="004E3417" w:rsidRDefault="006F1650" w:rsidP="002B08F7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E3417">
              <w:rPr>
                <w:rFonts w:cs="Arial"/>
                <w:b/>
                <w:sz w:val="20"/>
                <w:szCs w:val="20"/>
              </w:rPr>
              <w:t>Типоразмер</w:t>
            </w:r>
          </w:p>
        </w:tc>
      </w:tr>
      <w:tr w:rsidR="006F1650" w:rsidRPr="004E3417" w:rsidTr="007A472B">
        <w:tc>
          <w:tcPr>
            <w:tcW w:w="5920" w:type="dxa"/>
            <w:gridSpan w:val="6"/>
          </w:tcPr>
          <w:p w:rsidR="006F1650" w:rsidRPr="004E3417" w:rsidRDefault="006F1650" w:rsidP="00B74C10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E3417">
              <w:rPr>
                <w:rFonts w:cs="Arial"/>
                <w:b/>
                <w:sz w:val="20"/>
                <w:szCs w:val="20"/>
              </w:rPr>
              <w:t>Навесн</w:t>
            </w:r>
            <w:r w:rsidR="00B74C10" w:rsidRPr="004E3417">
              <w:rPr>
                <w:rFonts w:cs="Arial"/>
                <w:b/>
                <w:sz w:val="20"/>
                <w:szCs w:val="20"/>
              </w:rPr>
              <w:t>ой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F1650" w:rsidRPr="004E3417" w:rsidRDefault="006F1650" w:rsidP="00B74C10">
            <w:pPr>
              <w:pStyle w:val="usual"/>
              <w:tabs>
                <w:tab w:val="left" w:pos="284"/>
              </w:tabs>
              <w:spacing w:line="240" w:lineRule="auto"/>
              <w:ind w:left="657" w:hanging="657"/>
              <w:jc w:val="center"/>
              <w:rPr>
                <w:rFonts w:cs="Arial"/>
                <w:b/>
                <w:sz w:val="20"/>
                <w:szCs w:val="20"/>
              </w:rPr>
            </w:pPr>
            <w:r w:rsidRPr="004E3417">
              <w:rPr>
                <w:rFonts w:cs="Arial"/>
                <w:b/>
                <w:sz w:val="20"/>
                <w:szCs w:val="20"/>
              </w:rPr>
              <w:t>Напольн</w:t>
            </w:r>
            <w:r w:rsidR="00B74C10" w:rsidRPr="004E3417">
              <w:rPr>
                <w:rFonts w:cs="Arial"/>
                <w:b/>
                <w:sz w:val="20"/>
                <w:szCs w:val="20"/>
              </w:rPr>
              <w:t>ый</w:t>
            </w:r>
          </w:p>
        </w:tc>
      </w:tr>
      <w:tr w:rsidR="00864988" w:rsidRPr="00B354E0" w:rsidTr="007A472B">
        <w:trPr>
          <w:trHeight w:val="409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55650908"/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864988" w:rsidRDefault="00864988" w:rsidP="00C11250">
                <w:pPr>
                  <w:pStyle w:val="usual101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61" w:type="dxa"/>
            <w:gridSpan w:val="2"/>
            <w:tcBorders>
              <w:left w:val="nil"/>
              <w:right w:val="nil"/>
            </w:tcBorders>
            <w:vAlign w:val="center"/>
          </w:tcPr>
          <w:p w:rsidR="00864988" w:rsidRPr="009E7C80" w:rsidRDefault="00864988" w:rsidP="009E7C80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BOX-F</w:t>
            </w:r>
            <w:r>
              <w:rPr>
                <w:rFonts w:cs="Arial"/>
                <w:szCs w:val="20"/>
              </w:rPr>
              <w:t>6 (6 мест)</w:t>
            </w:r>
          </w:p>
        </w:tc>
        <w:sdt>
          <w:sdtPr>
            <w:rPr>
              <w:rFonts w:cs="Arial"/>
              <w:szCs w:val="20"/>
            </w:rPr>
            <w:alias w:val="Общепром"/>
            <w:tag w:val="Общепром"/>
            <w:id w:val="355654885"/>
          </w:sdtPr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864988" w:rsidRDefault="00864988" w:rsidP="00C90E32">
                <w:pPr>
                  <w:pStyle w:val="usual101"/>
                  <w:ind w:left="-250" w:firstLine="25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left w:val="nil"/>
              <w:right w:val="single" w:sz="4" w:space="0" w:color="auto"/>
            </w:tcBorders>
            <w:vAlign w:val="center"/>
          </w:tcPr>
          <w:p w:rsidR="00864988" w:rsidRPr="009E7C80" w:rsidRDefault="00864988" w:rsidP="00C90E32">
            <w:pPr>
              <w:pStyle w:val="usual101"/>
              <w:ind w:left="-250" w:firstLine="25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BOX-F</w:t>
            </w:r>
            <w:r>
              <w:rPr>
                <w:rFonts w:cs="Arial"/>
                <w:szCs w:val="20"/>
              </w:rPr>
              <w:t>12 (12 мест)</w:t>
            </w:r>
            <w:r w:rsidR="007A472B">
              <w:rPr>
                <w:rFonts w:cs="Arial"/>
                <w:szCs w:val="20"/>
              </w:rPr>
              <w:t>(типовой)</w:t>
            </w:r>
          </w:p>
        </w:tc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355656323"/>
          </w:sdtPr>
          <w:sdtContent>
            <w:tc>
              <w:tcPr>
                <w:tcW w:w="567" w:type="dxa"/>
                <w:vMerge w:val="restart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864988" w:rsidRDefault="00864988" w:rsidP="002B08F7">
                <w:pPr>
                  <w:pStyle w:val="usual"/>
                  <w:ind w:right="-328"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:rsidR="00D0238C" w:rsidRDefault="00D0238C" w:rsidP="00D0238C">
            <w:pPr>
              <w:spacing w:line="276" w:lineRule="auto"/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</w:t>
            </w:r>
            <w:r w:rsidR="00864988">
              <w:rPr>
                <w:rFonts w:cs="Arial"/>
                <w:color w:val="000000"/>
                <w:sz w:val="20"/>
                <w:szCs w:val="20"/>
              </w:rPr>
              <w:t xml:space="preserve">каф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свободной </w:t>
            </w:r>
            <w:r w:rsidR="00DB0E1C">
              <w:rPr>
                <w:rFonts w:cs="Arial"/>
                <w:color w:val="000000"/>
                <w:sz w:val="20"/>
                <w:szCs w:val="20"/>
              </w:rPr>
              <w:t>компоновки</w:t>
            </w:r>
          </w:p>
          <w:p w:rsidR="00864988" w:rsidRPr="000A3CEE" w:rsidRDefault="00F41FA7" w:rsidP="00D0238C">
            <w:pPr>
              <w:spacing w:line="276" w:lineRule="auto"/>
              <w:ind w:hanging="108"/>
              <w:jc w:val="center"/>
              <w:rPr>
                <w:rFonts w:cs="Arial"/>
                <w:szCs w:val="20"/>
              </w:rPr>
            </w:pPr>
            <w:r w:rsidRPr="00F41FA7">
              <w:rPr>
                <w:rFonts w:cs="Arial"/>
                <w:color w:val="585858"/>
                <w:sz w:val="14"/>
                <w:szCs w:val="14"/>
              </w:rPr>
              <w:t xml:space="preserve"> </w:t>
            </w:r>
            <w:r w:rsidR="00864988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864988">
              <w:rPr>
                <w:sz w:val="16"/>
                <w:szCs w:val="16"/>
              </w:rPr>
              <w:t>ВхШхГ</w:t>
            </w:r>
            <w:proofErr w:type="spellEnd"/>
            <w:r w:rsidR="00864988">
              <w:rPr>
                <w:sz w:val="16"/>
                <w:szCs w:val="16"/>
              </w:rPr>
              <w:t>____________________________</w:t>
            </w:r>
          </w:p>
        </w:tc>
      </w:tr>
      <w:tr w:rsidR="00864988" w:rsidRPr="00B354E0" w:rsidTr="007A472B">
        <w:trPr>
          <w:trHeight w:val="41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355650910"/>
          </w:sdtPr>
          <w:sdtContent>
            <w:tc>
              <w:tcPr>
                <w:tcW w:w="534" w:type="dxa"/>
                <w:gridSpan w:val="2"/>
                <w:tcBorders>
                  <w:right w:val="nil"/>
                </w:tcBorders>
                <w:vAlign w:val="center"/>
              </w:tcPr>
              <w:p w:rsidR="00864988" w:rsidRDefault="00864988" w:rsidP="00C11250">
                <w:pPr>
                  <w:pStyle w:val="usual"/>
                  <w:ind w:right="-533" w:firstLine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64988" w:rsidRPr="009E7C80" w:rsidRDefault="00864988" w:rsidP="00C11250">
            <w:pPr>
              <w:spacing w:line="240" w:lineRule="auto"/>
              <w:ind w:right="-533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BOX-P</w:t>
            </w:r>
            <w:r>
              <w:rPr>
                <w:rFonts w:cs="Arial"/>
                <w:sz w:val="20"/>
                <w:szCs w:val="20"/>
              </w:rPr>
              <w:t>2(2 места)</w:t>
            </w:r>
          </w:p>
        </w:tc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355654899"/>
          </w:sdtPr>
          <w:sdtContent>
            <w:tc>
              <w:tcPr>
                <w:tcW w:w="493" w:type="dxa"/>
                <w:tcBorders>
                  <w:left w:val="nil"/>
                  <w:right w:val="nil"/>
                </w:tcBorders>
                <w:vAlign w:val="center"/>
              </w:tcPr>
              <w:p w:rsidR="00864988" w:rsidRDefault="00864988" w:rsidP="00273369">
                <w:pPr>
                  <w:pStyle w:val="usual"/>
                  <w:ind w:left="-40" w:right="-533" w:firstLine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4988" w:rsidRPr="009E7C80" w:rsidRDefault="00864988" w:rsidP="00C11250">
            <w:pPr>
              <w:spacing w:line="240" w:lineRule="auto"/>
              <w:ind w:right="-533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BOX-P</w:t>
            </w:r>
            <w:r>
              <w:rPr>
                <w:rFonts w:cs="Arial"/>
                <w:sz w:val="20"/>
                <w:szCs w:val="20"/>
              </w:rPr>
              <w:t>3(3 места)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864988" w:rsidRPr="00201DE6" w:rsidRDefault="00864988" w:rsidP="00C11250">
            <w:pPr>
              <w:spacing w:line="240" w:lineRule="auto"/>
              <w:ind w:right="-533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864988" w:rsidRPr="00201DE6" w:rsidRDefault="00864988" w:rsidP="00C11250">
            <w:pPr>
              <w:spacing w:line="240" w:lineRule="auto"/>
              <w:ind w:right="-533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BC3ECA" w:rsidRDefault="00BC3ECA" w:rsidP="00474E79">
      <w:pPr>
        <w:pStyle w:val="usual"/>
        <w:spacing w:line="240" w:lineRule="auto"/>
        <w:ind w:firstLine="0"/>
        <w:rPr>
          <w:sz w:val="20"/>
        </w:rPr>
      </w:pPr>
    </w:p>
    <w:p w:rsidR="00BD7B71" w:rsidRPr="004E3417" w:rsidRDefault="00C90E32" w:rsidP="004E3417">
      <w:pPr>
        <w:pStyle w:val="usual"/>
        <w:numPr>
          <w:ilvl w:val="0"/>
          <w:numId w:val="20"/>
        </w:numPr>
        <w:tabs>
          <w:tab w:val="left" w:pos="709"/>
        </w:tabs>
        <w:spacing w:line="240" w:lineRule="auto"/>
        <w:ind w:left="284" w:hanging="284"/>
        <w:rPr>
          <w:rFonts w:cs="Arial"/>
          <w:b/>
          <w:sz w:val="20"/>
          <w:szCs w:val="20"/>
        </w:rPr>
      </w:pPr>
      <w:r w:rsidRPr="004E3417">
        <w:rPr>
          <w:b/>
          <w:sz w:val="20"/>
        </w:rPr>
        <w:t>Основные</w:t>
      </w:r>
      <w:r w:rsidR="00474E79" w:rsidRPr="004E3417">
        <w:rPr>
          <w:b/>
          <w:sz w:val="20"/>
        </w:rPr>
        <w:t xml:space="preserve"> параметры</w:t>
      </w:r>
      <w:r w:rsidR="00BD7B71" w:rsidRPr="004E3417">
        <w:rPr>
          <w:b/>
          <w:sz w:val="20"/>
        </w:rPr>
        <w:t xml:space="preserve"> </w:t>
      </w:r>
      <w:r w:rsidR="00D0238C">
        <w:rPr>
          <w:b/>
          <w:sz w:val="20"/>
        </w:rPr>
        <w:t xml:space="preserve">шкафа </w:t>
      </w:r>
      <w:r w:rsidR="002C4B98" w:rsidRPr="004E3417">
        <w:rPr>
          <w:b/>
          <w:sz w:val="20"/>
        </w:rPr>
        <w:t>КТМ</w:t>
      </w:r>
    </w:p>
    <w:p w:rsidR="00B74C10" w:rsidRDefault="00B74C10" w:rsidP="00B74C10">
      <w:pPr>
        <w:pStyle w:val="usual"/>
        <w:tabs>
          <w:tab w:val="left" w:pos="851"/>
        </w:tabs>
        <w:spacing w:line="240" w:lineRule="auto"/>
        <w:ind w:left="567" w:firstLine="0"/>
        <w:rPr>
          <w:rFonts w:cs="Arial"/>
          <w:b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1"/>
        <w:gridCol w:w="3261"/>
        <w:gridCol w:w="851"/>
        <w:gridCol w:w="2126"/>
      </w:tblGrid>
      <w:tr w:rsidR="00201E1B" w:rsidRPr="00D126C7" w:rsidTr="007B7EED">
        <w:trPr>
          <w:trHeight w:val="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7B7EED" w:rsidRPr="00935DA5" w:rsidTr="007B7EE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EED" w:rsidRPr="00BD7B71" w:rsidRDefault="007B7EED" w:rsidP="002B08F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Резервирование электропитания оборудования</w:t>
            </w:r>
          </w:p>
        </w:tc>
        <w:sdt>
          <w:sdtPr>
            <w:rPr>
              <w:rFonts w:cs="Arial"/>
              <w:sz w:val="20"/>
              <w:szCs w:val="20"/>
            </w:rPr>
            <w:id w:val="355651171"/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B7EED" w:rsidRPr="00BD7B71" w:rsidRDefault="007B7EED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EED" w:rsidRPr="00BD7B71" w:rsidRDefault="007B7EED" w:rsidP="007B7EED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Локального (в шкафу)</w:t>
            </w:r>
            <w:r w:rsidR="00F23E36" w:rsidRPr="00F41FA7">
              <w:rPr>
                <w:rFonts w:cs="Arial"/>
                <w:color w:val="000000"/>
                <w:sz w:val="14"/>
                <w:szCs w:val="14"/>
              </w:rPr>
              <w:t xml:space="preserve"> (пояснение указывается в п.10)</w:t>
            </w:r>
          </w:p>
        </w:tc>
        <w:sdt>
          <w:sdtPr>
            <w:rPr>
              <w:rFonts w:cs="Arial"/>
              <w:sz w:val="20"/>
              <w:szCs w:val="20"/>
            </w:rPr>
            <w:id w:val="355658619"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B7EED" w:rsidRPr="00BD7B71" w:rsidRDefault="007B7EED" w:rsidP="007B7EED">
                <w:pPr>
                  <w:spacing w:line="240" w:lineRule="auto"/>
                  <w:ind w:left="34" w:right="-109" w:firstLine="12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EED" w:rsidRPr="00BD7B71" w:rsidRDefault="007B7EED" w:rsidP="007A472B">
            <w:pPr>
              <w:spacing w:line="240" w:lineRule="auto"/>
              <w:ind w:left="34" w:right="-108" w:hanging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 (типовое)</w:t>
            </w:r>
          </w:p>
        </w:tc>
      </w:tr>
      <w:tr w:rsidR="00E62AA0" w:rsidRPr="00935DA5" w:rsidTr="007B7EED">
        <w:trPr>
          <w:trHeight w:val="26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767" w:rsidRPr="00BD7B71" w:rsidRDefault="00F43767" w:rsidP="002B08F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55651172"/>
          </w:sdtPr>
          <w:sdtContent>
            <w:tc>
              <w:tcPr>
                <w:tcW w:w="991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43767" w:rsidRPr="00BD7B71" w:rsidRDefault="00F43767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67" w:rsidRPr="00BD7B71" w:rsidRDefault="00F43767" w:rsidP="007B7EED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Удаленного (вне шкафа)</w:t>
            </w:r>
          </w:p>
        </w:tc>
      </w:tr>
      <w:tr w:rsidR="00E62AA0" w:rsidRPr="00935DA5" w:rsidTr="007B7EED">
        <w:trPr>
          <w:trHeight w:val="4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1C34" w:rsidRDefault="00371C34" w:rsidP="00E77B4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Уровень о</w:t>
            </w:r>
            <w:r w:rsidR="00BA309B">
              <w:rPr>
                <w:rFonts w:cs="Arial"/>
                <w:sz w:val="20"/>
                <w:szCs w:val="20"/>
              </w:rPr>
              <w:t>сновно</w:t>
            </w:r>
            <w:r>
              <w:rPr>
                <w:rFonts w:cs="Arial"/>
                <w:sz w:val="20"/>
                <w:szCs w:val="20"/>
              </w:rPr>
              <w:t>го</w:t>
            </w:r>
            <w:r w:rsidR="00BA309B">
              <w:rPr>
                <w:rFonts w:cs="Arial"/>
                <w:sz w:val="20"/>
                <w:szCs w:val="20"/>
              </w:rPr>
              <w:t xml:space="preserve"> входно</w:t>
            </w:r>
            <w:r>
              <w:rPr>
                <w:rFonts w:cs="Arial"/>
                <w:sz w:val="20"/>
                <w:szCs w:val="20"/>
              </w:rPr>
              <w:t>го</w:t>
            </w:r>
          </w:p>
          <w:p w:rsidR="00BA309B" w:rsidRDefault="00BA309B" w:rsidP="00E77B4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напряжени</w:t>
            </w:r>
            <w:r w:rsidR="00371C34">
              <w:rPr>
                <w:rFonts w:cs="Arial"/>
                <w:sz w:val="20"/>
                <w:szCs w:val="20"/>
              </w:rPr>
              <w:t>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71C34" w:rsidRPr="00BD7B71" w:rsidRDefault="00371C34" w:rsidP="00E77B4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55651225"/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A309B" w:rsidRPr="00BD7B71" w:rsidRDefault="00BA309B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09B" w:rsidRPr="00215A6F" w:rsidRDefault="00BA309B" w:rsidP="00D0238C">
            <w:pPr>
              <w:spacing w:line="240" w:lineRule="auto"/>
              <w:ind w:left="-249" w:right="-108" w:firstLine="142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  <w:r>
              <w:rPr>
                <w:rFonts w:cs="Arial"/>
                <w:sz w:val="20"/>
                <w:szCs w:val="20"/>
                <w:lang w:val="en-US"/>
              </w:rPr>
              <w:t>VAC</w:t>
            </w:r>
            <w:r w:rsidR="007B7E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 w:rsidR="007B7EED">
              <w:rPr>
                <w:rFonts w:cs="Arial"/>
                <w:sz w:val="20"/>
                <w:szCs w:val="20"/>
              </w:rPr>
              <w:t>типовое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355651226"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A309B" w:rsidRPr="00BD7B71" w:rsidRDefault="00BA309B" w:rsidP="00D1450F">
                <w:pPr>
                  <w:spacing w:line="240" w:lineRule="auto"/>
                  <w:ind w:left="-108" w:right="-109" w:firstLine="269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09B" w:rsidRPr="00090BB6" w:rsidRDefault="00BA309B" w:rsidP="007A472B">
            <w:pPr>
              <w:spacing w:line="240" w:lineRule="auto"/>
              <w:ind w:left="-391" w:right="-250" w:firstLine="425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Другое </w:t>
            </w:r>
            <w:r w:rsidRPr="00F4376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____________</w:t>
            </w:r>
          </w:p>
        </w:tc>
      </w:tr>
      <w:tr w:rsidR="00E62AA0" w:rsidRPr="00935DA5" w:rsidTr="007B7EED">
        <w:trPr>
          <w:trHeight w:val="94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309B" w:rsidRPr="00BD7B71" w:rsidRDefault="00BA309B" w:rsidP="002B08F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55651293"/>
          </w:sdtPr>
          <w:sdtContent>
            <w:tc>
              <w:tcPr>
                <w:tcW w:w="991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A309B" w:rsidRPr="00BD7B71" w:rsidRDefault="00BA309B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9B" w:rsidRPr="00215A6F" w:rsidRDefault="00BA309B" w:rsidP="007A472B">
            <w:pPr>
              <w:spacing w:line="240" w:lineRule="auto"/>
              <w:ind w:left="-108" w:right="-109" w:firstLine="1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  <w:r>
              <w:rPr>
                <w:rFonts w:cs="Arial"/>
                <w:sz w:val="20"/>
                <w:szCs w:val="20"/>
                <w:lang w:val="en-US"/>
              </w:rPr>
              <w:t>VDC</w:t>
            </w:r>
          </w:p>
        </w:tc>
      </w:tr>
      <w:tr w:rsidR="00A619F0" w:rsidRPr="00935DA5" w:rsidTr="007B7EED">
        <w:trPr>
          <w:trHeight w:val="4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40" w:rsidRPr="00BD7B71" w:rsidRDefault="00E77B40" w:rsidP="00F4376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Уровень резервного входного напряжения в шкафу</w:t>
            </w:r>
          </w:p>
        </w:tc>
        <w:sdt>
          <w:sdtPr>
            <w:rPr>
              <w:rFonts w:cs="Arial"/>
              <w:sz w:val="20"/>
              <w:szCs w:val="20"/>
            </w:rPr>
            <w:id w:val="355651295"/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B40" w:rsidRPr="00BD7B71" w:rsidRDefault="00E77B40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B40" w:rsidRPr="00215A6F" w:rsidRDefault="00E77B40" w:rsidP="00D0238C">
            <w:pPr>
              <w:spacing w:line="240" w:lineRule="auto"/>
              <w:ind w:left="-249" w:right="-108" w:firstLine="142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  <w:r>
              <w:rPr>
                <w:rFonts w:cs="Arial"/>
                <w:sz w:val="20"/>
                <w:szCs w:val="20"/>
                <w:lang w:val="en-US"/>
              </w:rPr>
              <w:t>VAC</w:t>
            </w:r>
          </w:p>
        </w:tc>
        <w:sdt>
          <w:sdtPr>
            <w:rPr>
              <w:rFonts w:cs="Arial"/>
              <w:sz w:val="20"/>
              <w:szCs w:val="20"/>
            </w:rPr>
            <w:id w:val="355652477"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B40" w:rsidRPr="00BD7B71" w:rsidRDefault="00E77B40" w:rsidP="00D1450F">
                <w:pPr>
                  <w:spacing w:line="240" w:lineRule="auto"/>
                  <w:ind w:left="-108" w:right="-109" w:firstLine="269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B40" w:rsidRPr="00090BB6" w:rsidRDefault="00E77B40" w:rsidP="007A472B">
            <w:pPr>
              <w:spacing w:line="240" w:lineRule="auto"/>
              <w:ind w:left="-680" w:right="34" w:firstLine="71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Другое</w:t>
            </w:r>
            <w:r w:rsidR="00090BB6">
              <w:rPr>
                <w:sz w:val="16"/>
                <w:szCs w:val="16"/>
                <w:lang w:val="en-US"/>
              </w:rPr>
              <w:t>________</w:t>
            </w:r>
            <w:r w:rsidRPr="00F4376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____</w:t>
            </w:r>
          </w:p>
        </w:tc>
      </w:tr>
      <w:tr w:rsidR="00273369" w:rsidRPr="00935DA5" w:rsidTr="007B7EED">
        <w:trPr>
          <w:trHeight w:val="244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B40" w:rsidRPr="00BD7B71" w:rsidRDefault="00E77B40" w:rsidP="002B08F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55651296"/>
          </w:sdtPr>
          <w:sdtContent>
            <w:tc>
              <w:tcPr>
                <w:tcW w:w="991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77B40" w:rsidRPr="00BD7B71" w:rsidRDefault="00E77B40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0" w:rsidRPr="00215A6F" w:rsidRDefault="00E77B40" w:rsidP="007A472B">
            <w:pPr>
              <w:spacing w:line="240" w:lineRule="auto"/>
              <w:ind w:left="-108" w:right="-109" w:firstLine="1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  <w:r>
              <w:rPr>
                <w:rFonts w:cs="Arial"/>
                <w:sz w:val="20"/>
                <w:szCs w:val="20"/>
                <w:lang w:val="en-US"/>
              </w:rPr>
              <w:t>VDC</w:t>
            </w:r>
            <w:r w:rsidR="007B7E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 w:rsidR="007B7EED">
              <w:rPr>
                <w:rFonts w:cs="Arial"/>
                <w:sz w:val="20"/>
                <w:szCs w:val="20"/>
              </w:rPr>
              <w:t>типовое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A619F0" w:rsidRPr="00935DA5" w:rsidTr="007B7EED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3369" w:rsidRPr="00BD7B71" w:rsidRDefault="00273369" w:rsidP="008B223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Резервирование</w:t>
            </w:r>
            <w:r>
              <w:rPr>
                <w:rFonts w:cs="Arial"/>
                <w:color w:val="585858"/>
                <w:sz w:val="20"/>
                <w:szCs w:val="20"/>
              </w:rPr>
              <w:t xml:space="preserve"> о</w:t>
            </w:r>
            <w:r w:rsidRPr="00EB280F">
              <w:rPr>
                <w:rFonts w:cs="Arial"/>
                <w:color w:val="585858"/>
                <w:sz w:val="20"/>
                <w:szCs w:val="20"/>
              </w:rPr>
              <w:t>бработк</w:t>
            </w:r>
            <w:r>
              <w:rPr>
                <w:rFonts w:cs="Arial"/>
                <w:color w:val="585858"/>
                <w:sz w:val="20"/>
                <w:szCs w:val="20"/>
              </w:rPr>
              <w:t>и</w:t>
            </w:r>
            <w:r w:rsidRPr="00EB280F">
              <w:rPr>
                <w:rFonts w:cs="Arial"/>
                <w:color w:val="585858"/>
                <w:sz w:val="20"/>
                <w:szCs w:val="20"/>
              </w:rPr>
              <w:t xml:space="preserve"> и передач</w:t>
            </w:r>
            <w:r>
              <w:rPr>
                <w:rFonts w:cs="Arial"/>
                <w:color w:val="585858"/>
                <w:sz w:val="20"/>
                <w:szCs w:val="20"/>
              </w:rPr>
              <w:t xml:space="preserve">и данных </w:t>
            </w:r>
          </w:p>
        </w:tc>
        <w:sdt>
          <w:sdtPr>
            <w:rPr>
              <w:rFonts w:cs="Arial"/>
              <w:sz w:val="20"/>
              <w:szCs w:val="20"/>
            </w:rPr>
            <w:id w:val="355651227"/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73369" w:rsidRPr="00BD7B71" w:rsidRDefault="00273369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369" w:rsidRPr="00BD7B71" w:rsidRDefault="00273369" w:rsidP="007B7EED">
            <w:pPr>
              <w:spacing w:line="240" w:lineRule="auto"/>
              <w:ind w:left="-249" w:right="-108" w:firstLine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Да </w:t>
            </w:r>
          </w:p>
        </w:tc>
        <w:sdt>
          <w:sdtPr>
            <w:rPr>
              <w:rFonts w:cs="Arial"/>
              <w:sz w:val="20"/>
              <w:szCs w:val="20"/>
            </w:rPr>
            <w:id w:val="355651228"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73369" w:rsidRPr="00BD7B71" w:rsidRDefault="00273369" w:rsidP="00D1450F">
                <w:pPr>
                  <w:spacing w:line="240" w:lineRule="auto"/>
                  <w:ind w:left="-108" w:right="-109" w:firstLine="269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9" w:rsidRPr="00BD7B71" w:rsidRDefault="00273369" w:rsidP="00721144">
            <w:pPr>
              <w:spacing w:line="240" w:lineRule="auto"/>
              <w:ind w:left="-249" w:right="-108" w:firstLine="28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 (</w:t>
            </w:r>
            <w:r w:rsidR="007B7EED">
              <w:rPr>
                <w:rFonts w:cs="Arial"/>
                <w:sz w:val="20"/>
                <w:szCs w:val="20"/>
              </w:rPr>
              <w:t>типовое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E62AA0" w:rsidRPr="00935DA5" w:rsidTr="007B7EED">
        <w:trPr>
          <w:trHeight w:val="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6B6" w:rsidRPr="00BD7B71" w:rsidRDefault="00DD26B6" w:rsidP="008B223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Резервирование</w:t>
            </w:r>
            <w:r>
              <w:rPr>
                <w:rFonts w:cs="Arial"/>
                <w:color w:val="585858"/>
                <w:sz w:val="20"/>
                <w:szCs w:val="20"/>
              </w:rPr>
              <w:t xml:space="preserve"> сбора</w:t>
            </w:r>
            <w:r w:rsidRPr="00EB280F">
              <w:rPr>
                <w:rFonts w:cs="Arial"/>
                <w:color w:val="585858"/>
                <w:sz w:val="20"/>
                <w:szCs w:val="20"/>
              </w:rPr>
              <w:t xml:space="preserve"> данных </w:t>
            </w:r>
          </w:p>
        </w:tc>
        <w:sdt>
          <w:sdtPr>
            <w:rPr>
              <w:rFonts w:cs="Arial"/>
              <w:sz w:val="20"/>
              <w:szCs w:val="20"/>
            </w:rPr>
            <w:id w:val="355651229"/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D26B6" w:rsidRPr="00BD7B71" w:rsidRDefault="00DD26B6" w:rsidP="00C85CF3">
                <w:pPr>
                  <w:spacing w:line="240" w:lineRule="auto"/>
                  <w:ind w:firstLine="3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6B6" w:rsidRPr="00BD7B71" w:rsidRDefault="00DD26B6" w:rsidP="00D0238C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sdt>
          <w:sdtPr>
            <w:rPr>
              <w:rFonts w:cs="Arial"/>
              <w:sz w:val="20"/>
              <w:szCs w:val="20"/>
            </w:rPr>
            <w:id w:val="355651568"/>
          </w:sdt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D26B6" w:rsidRPr="00BD7B71" w:rsidRDefault="00DD26B6" w:rsidP="00D1450F">
                <w:pPr>
                  <w:tabs>
                    <w:tab w:val="left" w:pos="447"/>
                  </w:tabs>
                  <w:spacing w:line="240" w:lineRule="auto"/>
                  <w:ind w:left="-108" w:right="-109" w:firstLine="269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B6" w:rsidRPr="00BD7B71" w:rsidRDefault="00DD26B6" w:rsidP="00721144">
            <w:pPr>
              <w:spacing w:line="240" w:lineRule="auto"/>
              <w:ind w:left="-249" w:right="-108" w:firstLine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 (</w:t>
            </w:r>
            <w:r w:rsidR="007B7EED">
              <w:rPr>
                <w:rFonts w:cs="Arial"/>
                <w:sz w:val="20"/>
                <w:szCs w:val="20"/>
              </w:rPr>
              <w:t>типовое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BC3ECA" w:rsidRPr="00BC3ECA" w:rsidRDefault="00BC3ECA" w:rsidP="00BC3ECA">
      <w:pPr>
        <w:pStyle w:val="usual"/>
        <w:tabs>
          <w:tab w:val="left" w:pos="709"/>
        </w:tabs>
        <w:spacing w:line="240" w:lineRule="auto"/>
        <w:ind w:left="851" w:firstLine="0"/>
        <w:rPr>
          <w:rFonts w:cs="Arial"/>
          <w:b/>
          <w:sz w:val="20"/>
          <w:szCs w:val="20"/>
        </w:rPr>
      </w:pPr>
    </w:p>
    <w:p w:rsidR="009A7AF8" w:rsidRPr="004A5626" w:rsidRDefault="00D0238C" w:rsidP="004E1B12">
      <w:pPr>
        <w:pStyle w:val="usual"/>
        <w:numPr>
          <w:ilvl w:val="0"/>
          <w:numId w:val="20"/>
        </w:numPr>
        <w:tabs>
          <w:tab w:val="left" w:pos="709"/>
        </w:tabs>
        <w:spacing w:line="240" w:lineRule="auto"/>
        <w:ind w:left="851" w:hanging="425"/>
        <w:rPr>
          <w:rFonts w:cs="Arial"/>
          <w:b/>
          <w:sz w:val="20"/>
          <w:szCs w:val="20"/>
        </w:rPr>
      </w:pPr>
      <w:r w:rsidRPr="004A5626">
        <w:rPr>
          <w:b/>
          <w:sz w:val="20"/>
        </w:rPr>
        <w:t>Выбор ос</w:t>
      </w:r>
      <w:r w:rsidR="009A7AF8" w:rsidRPr="004A5626">
        <w:rPr>
          <w:b/>
          <w:sz w:val="20"/>
        </w:rPr>
        <w:t>новно</w:t>
      </w:r>
      <w:r w:rsidRPr="004A5626">
        <w:rPr>
          <w:b/>
          <w:sz w:val="20"/>
        </w:rPr>
        <w:t>го</w:t>
      </w:r>
      <w:r w:rsidR="009A7AF8" w:rsidRPr="004A5626">
        <w:rPr>
          <w:b/>
          <w:sz w:val="20"/>
        </w:rPr>
        <w:t xml:space="preserve"> оборудовани</w:t>
      </w:r>
      <w:r w:rsidRPr="004A5626">
        <w:rPr>
          <w:b/>
          <w:sz w:val="20"/>
        </w:rPr>
        <w:t>я</w:t>
      </w:r>
      <w:r w:rsidR="009A7AF8" w:rsidRPr="004A5626">
        <w:rPr>
          <w:b/>
          <w:sz w:val="20"/>
        </w:rPr>
        <w:t xml:space="preserve"> </w:t>
      </w:r>
      <w:r w:rsidR="004A5626" w:rsidRPr="004A5626">
        <w:rPr>
          <w:b/>
          <w:sz w:val="20"/>
        </w:rPr>
        <w:t xml:space="preserve">и способа установки </w:t>
      </w:r>
    </w:p>
    <w:p w:rsidR="004A5626" w:rsidRPr="004A5626" w:rsidRDefault="004A5626" w:rsidP="004A5626">
      <w:pPr>
        <w:pStyle w:val="usual"/>
        <w:tabs>
          <w:tab w:val="left" w:pos="709"/>
        </w:tabs>
        <w:spacing w:line="240" w:lineRule="auto"/>
        <w:ind w:left="567" w:firstLine="0"/>
        <w:rPr>
          <w:rFonts w:cs="Arial"/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8"/>
        <w:gridCol w:w="710"/>
        <w:gridCol w:w="1422"/>
        <w:gridCol w:w="854"/>
        <w:gridCol w:w="1277"/>
        <w:gridCol w:w="567"/>
        <w:gridCol w:w="2551"/>
      </w:tblGrid>
      <w:tr w:rsidR="004E3417" w:rsidRPr="00D126C7" w:rsidTr="004E3417">
        <w:trPr>
          <w:trHeight w:val="2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8" w:rsidRPr="00BD7B71" w:rsidRDefault="009A7AF8" w:rsidP="00392378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8" w:rsidRPr="00D2552F" w:rsidRDefault="009A7AF8" w:rsidP="0039237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090BB6" w:rsidRPr="00935DA5" w:rsidTr="004E3417">
        <w:trPr>
          <w:trHeight w:val="3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9E5" w:rsidRPr="00545AF6" w:rsidRDefault="00F539E5" w:rsidP="00545AF6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Серия блоков питания</w:t>
            </w:r>
          </w:p>
        </w:tc>
        <w:sdt>
          <w:sdtPr>
            <w:rPr>
              <w:rFonts w:cs="Arial"/>
              <w:sz w:val="20"/>
              <w:szCs w:val="20"/>
            </w:rPr>
            <w:id w:val="355656748"/>
          </w:sdtPr>
          <w:sdtContent>
            <w:tc>
              <w:tcPr>
                <w:tcW w:w="71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9E5" w:rsidRPr="00BD7B71" w:rsidRDefault="00F539E5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E5" w:rsidRPr="00545AF6" w:rsidRDefault="00F539E5" w:rsidP="00545AF6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PVI</w:t>
            </w:r>
          </w:p>
        </w:tc>
        <w:sdt>
          <w:sdtPr>
            <w:rPr>
              <w:rFonts w:cs="Arial"/>
              <w:sz w:val="20"/>
              <w:szCs w:val="20"/>
            </w:rPr>
            <w:id w:val="355656749"/>
          </w:sdtPr>
          <w:sdtContent>
            <w:tc>
              <w:tcPr>
                <w:tcW w:w="8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9E5" w:rsidRPr="00BD7B71" w:rsidRDefault="00F539E5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E5" w:rsidRPr="00545AF6" w:rsidRDefault="00F539E5" w:rsidP="00545AF6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PW</w:t>
            </w:r>
          </w:p>
        </w:tc>
        <w:sdt>
          <w:sdtPr>
            <w:rPr>
              <w:rFonts w:cs="Arial"/>
              <w:sz w:val="20"/>
              <w:szCs w:val="20"/>
            </w:rPr>
            <w:id w:val="355656935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9E5" w:rsidRPr="00BD7B71" w:rsidRDefault="00F539E5" w:rsidP="004E3417">
                <w:pPr>
                  <w:tabs>
                    <w:tab w:val="left" w:pos="0"/>
                  </w:tabs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9E5" w:rsidRPr="00F539E5" w:rsidRDefault="00F539E5" w:rsidP="006E5197">
            <w:pPr>
              <w:spacing w:line="240" w:lineRule="auto"/>
              <w:ind w:left="-108" w:right="-108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Другое </w:t>
            </w:r>
            <w:r w:rsidRPr="00F4376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____________</w:t>
            </w:r>
          </w:p>
        </w:tc>
      </w:tr>
      <w:tr w:rsidR="00090BB6" w:rsidRPr="00935DA5" w:rsidTr="004E3417">
        <w:trPr>
          <w:trHeight w:val="29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5AF6" w:rsidRPr="00BD7B71" w:rsidRDefault="00545AF6" w:rsidP="0039237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Серия контроллеров</w:t>
            </w:r>
          </w:p>
        </w:tc>
        <w:sdt>
          <w:sdtPr>
            <w:rPr>
              <w:rFonts w:cs="Arial"/>
              <w:sz w:val="20"/>
              <w:szCs w:val="20"/>
            </w:rPr>
            <w:id w:val="355656903"/>
          </w:sdtPr>
          <w:sdtContent>
            <w:tc>
              <w:tcPr>
                <w:tcW w:w="71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45AF6" w:rsidRPr="00BD7B71" w:rsidRDefault="00545AF6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AF6" w:rsidRPr="009A7AF8" w:rsidRDefault="00545AF6" w:rsidP="00392378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Decont-A9</w:t>
            </w:r>
          </w:p>
        </w:tc>
        <w:sdt>
          <w:sdtPr>
            <w:rPr>
              <w:rFonts w:cs="Arial"/>
              <w:sz w:val="20"/>
              <w:szCs w:val="20"/>
            </w:rPr>
            <w:id w:val="355656904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45AF6" w:rsidRPr="00BD7B71" w:rsidRDefault="00545AF6" w:rsidP="004E3417">
                <w:pPr>
                  <w:tabs>
                    <w:tab w:val="left" w:pos="34"/>
                  </w:tabs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5AF6" w:rsidRPr="00E50B7F" w:rsidRDefault="00545AF6" w:rsidP="006E5197">
            <w:pPr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DepRTU</w:t>
            </w:r>
            <w:proofErr w:type="spellEnd"/>
          </w:p>
        </w:tc>
      </w:tr>
      <w:tr w:rsidR="00371C34" w:rsidRPr="00935DA5" w:rsidTr="004E3417">
        <w:trPr>
          <w:trHeight w:val="3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9E5" w:rsidRDefault="00F539E5" w:rsidP="00F539E5">
            <w:pPr>
              <w:spacing w:line="240" w:lineRule="auto"/>
              <w:ind w:left="-142" w:right="-108" w:firstLine="0"/>
              <w:jc w:val="center"/>
              <w:rPr>
                <w:rFonts w:cs="Arial"/>
                <w:color w:val="585858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Серия</w:t>
            </w:r>
            <w:r w:rsidR="00D1450F">
              <w:rPr>
                <w:rFonts w:cs="Arial"/>
                <w:color w:val="585858"/>
                <w:sz w:val="20"/>
                <w:szCs w:val="20"/>
              </w:rPr>
              <w:t xml:space="preserve"> </w:t>
            </w:r>
            <w:r>
              <w:rPr>
                <w:rFonts w:cs="Arial"/>
                <w:color w:val="585858"/>
                <w:sz w:val="20"/>
                <w:szCs w:val="20"/>
              </w:rPr>
              <w:t>модулей</w:t>
            </w:r>
          </w:p>
          <w:p w:rsidR="00F539E5" w:rsidRPr="00545AF6" w:rsidRDefault="00F539E5" w:rsidP="00F539E5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 xml:space="preserve"> и устройств</w:t>
            </w:r>
          </w:p>
        </w:tc>
        <w:sdt>
          <w:sdtPr>
            <w:rPr>
              <w:rFonts w:cs="Arial"/>
              <w:sz w:val="20"/>
              <w:szCs w:val="20"/>
            </w:rPr>
            <w:id w:val="355657057"/>
          </w:sdtPr>
          <w:sdtContent>
            <w:tc>
              <w:tcPr>
                <w:tcW w:w="71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9E5" w:rsidRPr="00BD7B71" w:rsidRDefault="00F539E5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E5" w:rsidRPr="00545AF6" w:rsidRDefault="00F539E5" w:rsidP="00F539E5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Decont</w:t>
            </w:r>
          </w:p>
        </w:tc>
        <w:sdt>
          <w:sdtPr>
            <w:rPr>
              <w:rFonts w:cs="Arial"/>
              <w:sz w:val="20"/>
              <w:szCs w:val="20"/>
            </w:rPr>
            <w:id w:val="355657058"/>
          </w:sdtPr>
          <w:sdtContent>
            <w:tc>
              <w:tcPr>
                <w:tcW w:w="8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9E5" w:rsidRPr="00BD7B71" w:rsidRDefault="00F539E5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9E5" w:rsidRPr="00545AF6" w:rsidRDefault="00F539E5" w:rsidP="00392378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Decont T</w:t>
            </w:r>
          </w:p>
        </w:tc>
        <w:sdt>
          <w:sdtPr>
            <w:rPr>
              <w:rFonts w:cs="Arial"/>
              <w:sz w:val="20"/>
              <w:szCs w:val="20"/>
            </w:rPr>
            <w:id w:val="355657059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9E5" w:rsidRPr="00BD7B71" w:rsidRDefault="00F539E5" w:rsidP="004E3417">
                <w:pPr>
                  <w:tabs>
                    <w:tab w:val="left" w:pos="34"/>
                  </w:tabs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9E5" w:rsidRPr="00E50B7F" w:rsidRDefault="00F539E5" w:rsidP="006E5197">
            <w:pPr>
              <w:tabs>
                <w:tab w:val="left" w:pos="34"/>
              </w:tabs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DepRTU</w:t>
            </w:r>
            <w:proofErr w:type="spellEnd"/>
          </w:p>
        </w:tc>
      </w:tr>
      <w:tr w:rsidR="00451AF0" w:rsidRPr="00935DA5" w:rsidTr="004E3417">
        <w:trPr>
          <w:trHeight w:val="290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1AF0" w:rsidRPr="00BD7B71" w:rsidRDefault="004A5626" w:rsidP="0039237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Устройство с</w:t>
            </w:r>
            <w:r w:rsidR="00451AF0">
              <w:rPr>
                <w:rFonts w:cs="Arial"/>
                <w:sz w:val="20"/>
                <w:szCs w:val="20"/>
              </w:rPr>
              <w:t>инхронизаци</w:t>
            </w:r>
            <w:r>
              <w:rPr>
                <w:rFonts w:cs="Arial"/>
                <w:sz w:val="20"/>
                <w:szCs w:val="20"/>
              </w:rPr>
              <w:t xml:space="preserve">и </w:t>
            </w:r>
            <w:r w:rsidR="00451AF0">
              <w:rPr>
                <w:rFonts w:cs="Arial"/>
                <w:sz w:val="20"/>
                <w:szCs w:val="20"/>
              </w:rPr>
              <w:t>точного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51AF0">
              <w:rPr>
                <w:rFonts w:cs="Arial"/>
                <w:sz w:val="20"/>
                <w:szCs w:val="20"/>
              </w:rPr>
              <w:t>времени</w:t>
            </w:r>
          </w:p>
        </w:tc>
        <w:sdt>
          <w:sdtPr>
            <w:rPr>
              <w:rFonts w:cs="Arial"/>
              <w:sz w:val="20"/>
              <w:szCs w:val="20"/>
            </w:rPr>
            <w:id w:val="355658787"/>
          </w:sdtPr>
          <w:sdtContent>
            <w:tc>
              <w:tcPr>
                <w:tcW w:w="71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51AF0" w:rsidRPr="00BD7B71" w:rsidRDefault="00451AF0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AF0" w:rsidRPr="00BD7B71" w:rsidRDefault="00451AF0" w:rsidP="00392378">
            <w:pPr>
              <w:spacing w:line="240" w:lineRule="auto"/>
              <w:ind w:left="-249" w:right="-108" w:firstLine="28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 (типовое)</w:t>
            </w:r>
          </w:p>
        </w:tc>
        <w:sdt>
          <w:sdtPr>
            <w:rPr>
              <w:rFonts w:cs="Arial"/>
              <w:sz w:val="20"/>
              <w:szCs w:val="20"/>
            </w:rPr>
            <w:id w:val="355658791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51AF0" w:rsidRPr="00BD7B71" w:rsidRDefault="00451AF0" w:rsidP="00392378">
                <w:pPr>
                  <w:tabs>
                    <w:tab w:val="left" w:pos="34"/>
                  </w:tabs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AF0" w:rsidRPr="000A555A" w:rsidRDefault="00451AF0" w:rsidP="00392378">
            <w:pPr>
              <w:spacing w:line="240" w:lineRule="auto"/>
              <w:ind w:right="-109" w:firstLine="35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Модуль </w:t>
            </w:r>
            <w:r>
              <w:rPr>
                <w:rFonts w:cs="Arial"/>
                <w:sz w:val="20"/>
                <w:szCs w:val="20"/>
                <w:lang w:val="en-US"/>
              </w:rPr>
              <w:t>D-GPS</w:t>
            </w:r>
          </w:p>
        </w:tc>
      </w:tr>
      <w:tr w:rsidR="00451AF0" w:rsidRPr="00935DA5" w:rsidTr="00F70F0D">
        <w:trPr>
          <w:trHeight w:val="265"/>
        </w:trPr>
        <w:tc>
          <w:tcPr>
            <w:tcW w:w="3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AF0" w:rsidRPr="00BD7B71" w:rsidRDefault="00451AF0" w:rsidP="00392378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55658789"/>
          </w:sdtPr>
          <w:sdtContent>
            <w:tc>
              <w:tcPr>
                <w:tcW w:w="710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51AF0" w:rsidRPr="00BD7B71" w:rsidRDefault="00451AF0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AF0" w:rsidRPr="00451AF0" w:rsidRDefault="00451AF0" w:rsidP="00451AF0">
            <w:pPr>
              <w:spacing w:line="240" w:lineRule="auto"/>
              <w:ind w:right="-251" w:firstLine="35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451AF0">
              <w:rPr>
                <w:rFonts w:cs="Arial"/>
                <w:sz w:val="20"/>
                <w:szCs w:val="20"/>
              </w:rPr>
              <w:t xml:space="preserve">Сервер </w:t>
            </w:r>
            <w:proofErr w:type="spellStart"/>
            <w:r w:rsidRPr="00451AF0">
              <w:rPr>
                <w:rFonts w:cs="Arial"/>
                <w:sz w:val="20"/>
                <w:szCs w:val="20"/>
                <w:lang w:val="en-US"/>
              </w:rPr>
              <w:t>DeNTP</w:t>
            </w:r>
            <w:proofErr w:type="spellEnd"/>
            <w:r w:rsidRPr="00451AF0">
              <w:rPr>
                <w:rFonts w:cs="Arial"/>
                <w:sz w:val="20"/>
                <w:szCs w:val="20"/>
                <w:lang w:val="en-US"/>
              </w:rPr>
              <w:t>-GG</w:t>
            </w:r>
          </w:p>
        </w:tc>
        <w:sdt>
          <w:sdtPr>
            <w:rPr>
              <w:rFonts w:cs="Arial"/>
              <w:sz w:val="20"/>
              <w:szCs w:val="20"/>
            </w:rPr>
            <w:id w:val="355657950"/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51AF0" w:rsidRPr="00BD7B71" w:rsidRDefault="00451AF0" w:rsidP="00392378">
                <w:pPr>
                  <w:tabs>
                    <w:tab w:val="left" w:pos="34"/>
                  </w:tabs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F0" w:rsidRPr="00BD7B71" w:rsidRDefault="00451AF0" w:rsidP="00392378">
            <w:pPr>
              <w:spacing w:line="240" w:lineRule="auto"/>
              <w:ind w:left="-249" w:right="-108" w:firstLine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Другое </w:t>
            </w:r>
            <w:r w:rsidRPr="00F4376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______________</w:t>
            </w:r>
          </w:p>
        </w:tc>
      </w:tr>
      <w:tr w:rsidR="00F70F0D" w:rsidRPr="00935DA5" w:rsidTr="00F70F0D">
        <w:trPr>
          <w:trHeight w:val="345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D" w:rsidRPr="00545AF6" w:rsidRDefault="00F70F0D" w:rsidP="00F70F0D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Пульт оператора</w:t>
            </w:r>
          </w:p>
        </w:tc>
        <w:sdt>
          <w:sdtPr>
            <w:rPr>
              <w:rFonts w:cs="Arial"/>
              <w:sz w:val="20"/>
              <w:szCs w:val="20"/>
            </w:rPr>
            <w:id w:val="2033297212"/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F70F0D">
              <w:rPr>
                <w:rFonts w:cs="Arial"/>
                <w:sz w:val="20"/>
                <w:szCs w:val="20"/>
              </w:rPr>
              <w:t>Box-pult</w:t>
            </w:r>
            <w:proofErr w:type="spellEnd"/>
            <w:r w:rsidRPr="00F70F0D">
              <w:rPr>
                <w:rFonts w:cs="Arial"/>
                <w:sz w:val="20"/>
                <w:szCs w:val="20"/>
              </w:rPr>
              <w:t xml:space="preserve"> (встроенный в дверь)</w:t>
            </w:r>
          </w:p>
        </w:tc>
        <w:sdt>
          <w:sdtPr>
            <w:rPr>
              <w:rFonts w:cs="Arial"/>
              <w:sz w:val="20"/>
              <w:szCs w:val="20"/>
            </w:rPr>
            <w:id w:val="-419101409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Другое </w:t>
            </w:r>
            <w:r w:rsidRPr="00F4376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______________</w:t>
            </w:r>
          </w:p>
        </w:tc>
      </w:tr>
      <w:tr w:rsidR="00F70F0D" w:rsidRPr="00935DA5" w:rsidTr="00F70F0D">
        <w:trPr>
          <w:trHeight w:val="345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D" w:rsidRDefault="00F70F0D" w:rsidP="00F70F0D">
            <w:pPr>
              <w:spacing w:line="240" w:lineRule="auto"/>
              <w:ind w:left="-142" w:right="-108" w:firstLine="0"/>
              <w:jc w:val="center"/>
              <w:rPr>
                <w:rFonts w:cs="Arial"/>
                <w:color w:val="585858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045559692"/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8" w:firstLine="144"/>
              <w:jc w:val="left"/>
              <w:rPr>
                <w:rFonts w:cs="Arial"/>
                <w:sz w:val="20"/>
                <w:szCs w:val="20"/>
              </w:rPr>
            </w:pPr>
            <w:r w:rsidRPr="00F70F0D">
              <w:rPr>
                <w:rFonts w:cs="Arial"/>
                <w:sz w:val="20"/>
                <w:szCs w:val="20"/>
              </w:rPr>
              <w:t>depRTU-LT-P2 (</w:t>
            </w:r>
            <w:proofErr w:type="gramStart"/>
            <w:r w:rsidRPr="00F70F0D">
              <w:rPr>
                <w:rFonts w:cs="Arial"/>
                <w:sz w:val="20"/>
                <w:szCs w:val="20"/>
              </w:rPr>
              <w:t>встроенный</w:t>
            </w:r>
            <w:proofErr w:type="gramEnd"/>
            <w:r w:rsidRPr="00F70F0D">
              <w:rPr>
                <w:rFonts w:cs="Arial"/>
                <w:sz w:val="20"/>
                <w:szCs w:val="20"/>
              </w:rPr>
              <w:t xml:space="preserve"> в дверь)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firstLine="13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0F0D" w:rsidRPr="00935DA5" w:rsidTr="00F70F0D">
        <w:trPr>
          <w:trHeight w:val="34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F0D" w:rsidRPr="00545AF6" w:rsidRDefault="00F70F0D" w:rsidP="00F70F0D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Установка АРМ оператора</w:t>
            </w:r>
          </w:p>
        </w:tc>
        <w:sdt>
          <w:sdtPr>
            <w:rPr>
              <w:rFonts w:cs="Arial"/>
              <w:sz w:val="20"/>
              <w:szCs w:val="20"/>
            </w:rPr>
            <w:id w:val="355656909"/>
          </w:sdtPr>
          <w:sdtContent>
            <w:tc>
              <w:tcPr>
                <w:tcW w:w="71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шкафу (</w:t>
            </w:r>
            <w:r>
              <w:rPr>
                <w:rFonts w:cs="Arial"/>
                <w:sz w:val="20"/>
                <w:szCs w:val="20"/>
                <w:lang w:val="en-US"/>
              </w:rPr>
              <w:t>rack mount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355656910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Другое </w:t>
            </w:r>
            <w:r w:rsidRPr="00F4376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______________</w:t>
            </w:r>
          </w:p>
        </w:tc>
      </w:tr>
      <w:tr w:rsidR="00F70F0D" w:rsidRPr="00935DA5" w:rsidTr="004E3417">
        <w:trPr>
          <w:trHeight w:val="290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Установка монитора АРМ оператора</w:t>
            </w:r>
          </w:p>
        </w:tc>
        <w:sdt>
          <w:sdtPr>
            <w:rPr>
              <w:rFonts w:cs="Arial"/>
              <w:sz w:val="20"/>
              <w:szCs w:val="20"/>
            </w:rPr>
            <w:id w:val="355656388"/>
          </w:sdtPr>
          <w:sdtContent>
            <w:tc>
              <w:tcPr>
                <w:tcW w:w="71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шкафу (встроенный в дверь)</w:t>
            </w:r>
          </w:p>
        </w:tc>
        <w:sdt>
          <w:sdtPr>
            <w:rPr>
              <w:rFonts w:cs="Arial"/>
              <w:sz w:val="20"/>
              <w:szCs w:val="20"/>
            </w:rPr>
            <w:id w:val="355658285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 шкафа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(без </w:t>
            </w:r>
            <w:r>
              <w:rPr>
                <w:rFonts w:cs="Arial"/>
                <w:sz w:val="20"/>
                <w:szCs w:val="20"/>
                <w:lang w:val="en-US"/>
              </w:rPr>
              <w:t>KVM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F70F0D" w:rsidRPr="00935DA5" w:rsidTr="004E3417">
        <w:trPr>
          <w:trHeight w:val="265"/>
        </w:trPr>
        <w:tc>
          <w:tcPr>
            <w:tcW w:w="3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355656389"/>
          </w:sdtPr>
          <w:sdtContent>
            <w:tc>
              <w:tcPr>
                <w:tcW w:w="710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8" w:firstLine="14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 шкафа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(через </w:t>
            </w:r>
            <w:r>
              <w:rPr>
                <w:rFonts w:cs="Arial"/>
                <w:sz w:val="20"/>
                <w:szCs w:val="20"/>
                <w:lang w:val="en-US"/>
              </w:rPr>
              <w:t>KVM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355658287"/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70F0D" w:rsidRPr="00BD7B71" w:rsidRDefault="00F70F0D" w:rsidP="00F70F0D">
                <w:pPr>
                  <w:spacing w:line="240" w:lineRule="auto"/>
                  <w:ind w:left="-108" w:firstLine="137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D" w:rsidRPr="00BD7B71" w:rsidRDefault="00F70F0D" w:rsidP="00F70F0D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Другое </w:t>
            </w:r>
            <w:r w:rsidRPr="00F4376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______________</w:t>
            </w:r>
          </w:p>
        </w:tc>
      </w:tr>
    </w:tbl>
    <w:p w:rsidR="00D0238C" w:rsidRDefault="00D0238C" w:rsidP="00D0238C">
      <w:pPr>
        <w:pStyle w:val="usual"/>
        <w:spacing w:line="240" w:lineRule="auto"/>
        <w:ind w:left="426" w:firstLine="0"/>
        <w:rPr>
          <w:b/>
          <w:sz w:val="20"/>
        </w:rPr>
      </w:pPr>
    </w:p>
    <w:p w:rsidR="009B7765" w:rsidRPr="004E3417" w:rsidRDefault="00B05A5F" w:rsidP="00B05A5F">
      <w:pPr>
        <w:pStyle w:val="usual"/>
        <w:numPr>
          <w:ilvl w:val="0"/>
          <w:numId w:val="20"/>
        </w:numPr>
        <w:spacing w:line="240" w:lineRule="auto"/>
        <w:ind w:left="284" w:firstLine="142"/>
        <w:rPr>
          <w:b/>
          <w:sz w:val="20"/>
        </w:rPr>
      </w:pPr>
      <w:r w:rsidRPr="004E3417">
        <w:rPr>
          <w:b/>
          <w:sz w:val="20"/>
        </w:rPr>
        <w:t xml:space="preserve">Выбор </w:t>
      </w:r>
      <w:r w:rsidR="00A33531">
        <w:rPr>
          <w:b/>
          <w:sz w:val="20"/>
        </w:rPr>
        <w:t>коммуникационного оборудования</w:t>
      </w:r>
      <w:r w:rsidRPr="004E3417">
        <w:rPr>
          <w:b/>
          <w:sz w:val="20"/>
        </w:rPr>
        <w:t xml:space="preserve"> </w:t>
      </w:r>
    </w:p>
    <w:p w:rsidR="00B05A5F" w:rsidRDefault="00B05A5F" w:rsidP="00B05A5F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437"/>
        <w:gridCol w:w="1416"/>
        <w:gridCol w:w="709"/>
        <w:gridCol w:w="2268"/>
        <w:gridCol w:w="851"/>
        <w:gridCol w:w="2976"/>
      </w:tblGrid>
      <w:tr w:rsidR="00530A8D" w:rsidRPr="00BB284C" w:rsidTr="00392378">
        <w:tc>
          <w:tcPr>
            <w:tcW w:w="1832" w:type="dxa"/>
            <w:vMerge w:val="restart"/>
            <w:shd w:val="clear" w:color="auto" w:fill="auto"/>
            <w:vAlign w:val="center"/>
          </w:tcPr>
          <w:p w:rsidR="00530A8D" w:rsidRPr="004E3417" w:rsidRDefault="00530A8D" w:rsidP="00392378">
            <w:pPr>
              <w:spacing w:line="240" w:lineRule="auto"/>
              <w:ind w:firstLine="0"/>
              <w:jc w:val="center"/>
              <w:rPr>
                <w:rFonts w:cs="Arial"/>
                <w:b/>
                <w:color w:val="262626"/>
                <w:sz w:val="20"/>
                <w:szCs w:val="20"/>
              </w:rPr>
            </w:pPr>
            <w:r w:rsidRPr="004E3417">
              <w:rPr>
                <w:rFonts w:cs="Arial"/>
                <w:b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657" w:type="dxa"/>
            <w:gridSpan w:val="6"/>
          </w:tcPr>
          <w:p w:rsidR="00530A8D" w:rsidRPr="004E3417" w:rsidRDefault="00530A8D" w:rsidP="0013315E">
            <w:pPr>
              <w:spacing w:line="240" w:lineRule="auto"/>
              <w:ind w:firstLine="0"/>
              <w:jc w:val="center"/>
              <w:rPr>
                <w:rFonts w:cs="Arial"/>
                <w:b/>
                <w:color w:val="262626"/>
                <w:sz w:val="20"/>
                <w:szCs w:val="20"/>
              </w:rPr>
            </w:pPr>
            <w:r w:rsidRPr="004E3417">
              <w:rPr>
                <w:rFonts w:cs="Arial"/>
                <w:b/>
                <w:color w:val="262626"/>
                <w:sz w:val="20"/>
                <w:szCs w:val="20"/>
              </w:rPr>
              <w:t>Интерфейс</w:t>
            </w:r>
          </w:p>
        </w:tc>
      </w:tr>
      <w:tr w:rsidR="00530A8D" w:rsidRPr="00BB284C" w:rsidTr="00530A8D">
        <w:tc>
          <w:tcPr>
            <w:tcW w:w="1832" w:type="dxa"/>
            <w:vMerge/>
            <w:shd w:val="clear" w:color="auto" w:fill="auto"/>
            <w:vAlign w:val="center"/>
          </w:tcPr>
          <w:p w:rsidR="00530A8D" w:rsidRPr="004E3417" w:rsidRDefault="00530A8D" w:rsidP="00392378">
            <w:pPr>
              <w:spacing w:line="240" w:lineRule="auto"/>
              <w:ind w:firstLine="0"/>
              <w:rPr>
                <w:rFonts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shd w:val="clear" w:color="auto" w:fill="auto"/>
            <w:vAlign w:val="center"/>
          </w:tcPr>
          <w:p w:rsidR="00530A8D" w:rsidRPr="004E3417" w:rsidRDefault="00530A8D" w:rsidP="00392378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b/>
                <w:sz w:val="20"/>
                <w:szCs w:val="20"/>
              </w:rPr>
              <w:t>232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/</w:t>
            </w:r>
            <w:r w:rsidRPr="004E3417">
              <w:rPr>
                <w:rFonts w:cs="Arial"/>
                <w:b/>
                <w:sz w:val="20"/>
                <w:szCs w:val="20"/>
                <w:lang w:val="en-US"/>
              </w:rPr>
              <w:t>RS</w:t>
            </w:r>
            <w:r w:rsidRPr="004E3417">
              <w:rPr>
                <w:rFonts w:cs="Arial"/>
                <w:b/>
                <w:sz w:val="20"/>
                <w:szCs w:val="20"/>
              </w:rPr>
              <w:t>485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8D" w:rsidRPr="004E3417" w:rsidRDefault="00530A8D" w:rsidP="00392378">
            <w:pPr>
              <w:spacing w:line="240" w:lineRule="auto"/>
              <w:ind w:firstLine="0"/>
              <w:jc w:val="center"/>
              <w:rPr>
                <w:rFonts w:cs="Arial"/>
                <w:b/>
                <w:color w:val="262626"/>
                <w:sz w:val="20"/>
                <w:szCs w:val="20"/>
              </w:rPr>
            </w:pPr>
            <w:r w:rsidRPr="004E3417">
              <w:rPr>
                <w:rFonts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 w:rsidR="0043721B" w:rsidRPr="00827916" w:rsidTr="009F7ED5">
        <w:trPr>
          <w:trHeight w:val="345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:rsidR="0043721B" w:rsidRDefault="0043721B" w:rsidP="00392378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Устройство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</w:p>
          <w:p w:rsidR="0043721B" w:rsidRPr="006E778F" w:rsidRDefault="0043721B" w:rsidP="00392378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355655902"/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3721B" w:rsidRPr="00BB284C" w:rsidRDefault="0043721B" w:rsidP="00392378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21B" w:rsidRPr="00E963EC" w:rsidRDefault="0043721B" w:rsidP="00A33531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33531">
              <w:rPr>
                <w:rFonts w:cs="Arial"/>
                <w:color w:val="000000"/>
                <w:sz w:val="20"/>
                <w:szCs w:val="20"/>
              </w:rPr>
              <w:t>RPR-485</w:t>
            </w: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355658935"/>
          </w:sdtPr>
          <w:sdtContent>
            <w:tc>
              <w:tcPr>
                <w:tcW w:w="70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43721B" w:rsidRPr="00BB284C" w:rsidRDefault="0043721B" w:rsidP="00392378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721B" w:rsidRPr="00E963EC" w:rsidRDefault="0043721B" w:rsidP="00392378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30A8D">
              <w:rPr>
                <w:rFonts w:cs="Arial"/>
                <w:color w:val="000000"/>
                <w:sz w:val="20"/>
                <w:szCs w:val="20"/>
              </w:rPr>
              <w:t>RPR485F2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27916" w:rsidRDefault="00827916" w:rsidP="00827916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Серия</w:t>
            </w:r>
            <w:r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3721B"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DSW </w:t>
            </w: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355659070"/>
              </w:sdtPr>
              <w:sdtContent>
                <w:r>
                  <w:rPr>
                    <w:rFonts w:cs="Arial"/>
                    <w:szCs w:val="20"/>
                  </w:rPr>
                  <w:t xml:space="preserve">   </w:t>
                </w:r>
                <w:r w:rsidRPr="00827916">
                  <w:rPr>
                    <w:rFonts w:ascii="Meiryo" w:eastAsia="Meiryo" w:hAnsi="Meiryo" w:cs="Meiryo" w:hint="eastAsia"/>
                    <w:szCs w:val="20"/>
                    <w:lang w:val="en-US"/>
                  </w:rPr>
                  <w:t>☐</w:t>
                </w:r>
              </w:sdtContent>
            </w:sdt>
            <w:r w:rsidR="0043721B"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>505T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179555960"/>
              </w:sdtPr>
              <w:sdtContent>
                <w:r w:rsidRPr="00827916">
                  <w:rPr>
                    <w:rFonts w:ascii="Meiryo" w:eastAsia="Meiryo" w:hAnsi="Meiryo" w:cs="Meiryo" w:hint="eastAsia"/>
                    <w:szCs w:val="20"/>
                    <w:lang w:val="en-US"/>
                  </w:rPr>
                  <w:t>☐</w:t>
                </w:r>
              </w:sdtContent>
            </w:sdt>
            <w:r w:rsidR="0043721B"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>505</w:t>
            </w:r>
            <w:r w:rsidR="0043721B">
              <w:rPr>
                <w:rFonts w:cs="Arial"/>
                <w:color w:val="000000"/>
                <w:sz w:val="20"/>
                <w:szCs w:val="20"/>
                <w:lang w:val="en-US"/>
              </w:rPr>
              <w:t>F</w:t>
            </w:r>
            <w:r w:rsidR="0043721B"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  <w:r w:rsidR="0043721B">
              <w:rPr>
                <w:rFonts w:cs="Arial"/>
                <w:color w:val="000000"/>
                <w:sz w:val="20"/>
                <w:szCs w:val="20"/>
                <w:lang w:val="en-US"/>
              </w:rPr>
              <w:t>M</w:t>
            </w:r>
          </w:p>
          <w:p w:rsidR="0043721B" w:rsidRPr="00827916" w:rsidRDefault="00827916" w:rsidP="00827916">
            <w:pPr>
              <w:spacing w:line="240" w:lineRule="auto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-106279194"/>
              </w:sdtPr>
              <w:sdtContent>
                <w:r w:rsidRPr="00827916">
                  <w:rPr>
                    <w:rFonts w:ascii="Meiryo" w:eastAsia="Meiryo" w:hAnsi="Meiryo" w:cs="Meiryo" w:hint="eastAsia"/>
                    <w:szCs w:val="20"/>
                    <w:lang w:val="en-US"/>
                  </w:rPr>
                  <w:t>☐</w:t>
                </w:r>
              </w:sdtContent>
            </w:sdt>
            <w:r w:rsidR="0043721B"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>505</w:t>
            </w:r>
            <w:r w:rsidR="0043721B" w:rsidRPr="00530A8D">
              <w:rPr>
                <w:rFonts w:cs="Arial"/>
                <w:color w:val="000000"/>
                <w:sz w:val="20"/>
                <w:szCs w:val="20"/>
                <w:lang w:val="en-US"/>
              </w:rPr>
              <w:t>F</w:t>
            </w:r>
            <w:r w:rsidR="0043721B" w:rsidRPr="00827916"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  <w:r w:rsidR="0043721B" w:rsidRPr="00530A8D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</w:p>
        </w:tc>
      </w:tr>
      <w:tr w:rsidR="00827916" w:rsidRPr="00E963EC" w:rsidTr="007A67A4">
        <w:trPr>
          <w:trHeight w:val="196"/>
        </w:trPr>
        <w:tc>
          <w:tcPr>
            <w:tcW w:w="1832" w:type="dxa"/>
            <w:vMerge/>
            <w:shd w:val="clear" w:color="auto" w:fill="auto"/>
            <w:vAlign w:val="center"/>
          </w:tcPr>
          <w:p w:rsidR="00827916" w:rsidRPr="00827916" w:rsidRDefault="00827916" w:rsidP="00392378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355655904"/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27916" w:rsidRPr="00BB284C" w:rsidRDefault="00827916" w:rsidP="00392378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916" w:rsidRPr="00E963EC" w:rsidRDefault="00827916" w:rsidP="00392378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33531">
              <w:rPr>
                <w:rFonts w:cs="Arial"/>
                <w:color w:val="000000"/>
                <w:sz w:val="20"/>
                <w:szCs w:val="20"/>
              </w:rPr>
              <w:t>RPR485-T3</w:t>
            </w: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355658936"/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27916" w:rsidRPr="00BB284C" w:rsidRDefault="00827916" w:rsidP="00392378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916" w:rsidRPr="00E963EC" w:rsidRDefault="00827916" w:rsidP="00392378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30A8D">
              <w:rPr>
                <w:rFonts w:cs="Arial"/>
                <w:color w:val="000000"/>
                <w:sz w:val="20"/>
                <w:szCs w:val="20"/>
              </w:rPr>
              <w:t>RPR485F2-SFP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27916" w:rsidRPr="00BB284C" w:rsidRDefault="00827916" w:rsidP="00827916">
            <w:pPr>
              <w:spacing w:line="240" w:lineRule="auto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Ех</w:t>
            </w:r>
            <w:proofErr w:type="spellEnd"/>
            <w:r w:rsidRPr="00530A8D">
              <w:rPr>
                <w:rFonts w:cs="Arial"/>
                <w:color w:val="000000"/>
                <w:sz w:val="20"/>
                <w:szCs w:val="20"/>
                <w:lang w:val="en-US"/>
              </w:rPr>
              <w:t>SW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-954784886"/>
              </w:sdtPr>
              <w:sdtContent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 xml:space="preserve">3FG-6TX-4RS </w:t>
            </w: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-1186140367"/>
                <w:showingPlcHdr/>
              </w:sdtPr>
              <w:sdtContent>
                <w:r>
                  <w:rPr>
                    <w:rFonts w:cs="Arial"/>
                    <w:szCs w:val="20"/>
                  </w:rPr>
                  <w:t xml:space="preserve">     </w:t>
                </w:r>
              </w:sdtContent>
            </w:sdt>
          </w:p>
          <w:p w:rsidR="00827916" w:rsidRPr="00827916" w:rsidRDefault="007B28C4" w:rsidP="00827916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МЭК61850-8.1"/>
                <w:tag w:val="МЭК61850-8.1"/>
                <w:id w:val="2134433991"/>
              </w:sdtPr>
              <w:sdtContent>
                <w:r w:rsidR="00827916">
                  <w:rPr>
                    <w:rFonts w:cs="Arial"/>
                    <w:szCs w:val="20"/>
                  </w:rPr>
                  <w:t xml:space="preserve">          </w:t>
                </w:r>
                <w:r w:rsidR="00827916"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sdtContent>
            </w:sdt>
            <w:r w:rsidR="00827916" w:rsidRPr="0043721B">
              <w:rPr>
                <w:rFonts w:cs="Arial"/>
                <w:color w:val="000000"/>
                <w:sz w:val="20"/>
                <w:szCs w:val="20"/>
              </w:rPr>
              <w:t>2FG-7TX-4RS</w:t>
            </w:r>
          </w:p>
        </w:tc>
      </w:tr>
      <w:tr w:rsidR="00530A8D" w:rsidRPr="00BB284C" w:rsidTr="00530A8D">
        <w:trPr>
          <w:trHeight w:val="306"/>
        </w:trPr>
        <w:tc>
          <w:tcPr>
            <w:tcW w:w="1832" w:type="dxa"/>
            <w:vMerge/>
            <w:shd w:val="clear" w:color="auto" w:fill="auto"/>
            <w:vAlign w:val="center"/>
          </w:tcPr>
          <w:p w:rsidR="00530A8D" w:rsidRPr="00BB284C" w:rsidRDefault="00530A8D" w:rsidP="00392378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355655906"/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30A8D" w:rsidRPr="00BB284C" w:rsidRDefault="00530A8D" w:rsidP="00392378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A8D" w:rsidRPr="00E963EC" w:rsidRDefault="00530A8D" w:rsidP="00392378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33531">
              <w:rPr>
                <w:rFonts w:cs="Arial"/>
                <w:color w:val="000000"/>
                <w:sz w:val="20"/>
                <w:szCs w:val="20"/>
              </w:rPr>
              <w:t>RPR485T3-RS232TTL</w:t>
            </w: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355658938"/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0A8D" w:rsidRPr="00BB284C" w:rsidRDefault="00530A8D" w:rsidP="00530A8D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A8D" w:rsidRPr="00E963EC" w:rsidRDefault="00530A8D" w:rsidP="00530A8D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Другое</w:t>
            </w:r>
            <w:r w:rsidRPr="00202348">
              <w:rPr>
                <w:sz w:val="14"/>
              </w:rPr>
              <w:t>*</w:t>
            </w:r>
            <w:r w:rsidRPr="00F43767">
              <w:rPr>
                <w:sz w:val="16"/>
                <w:szCs w:val="16"/>
              </w:rPr>
              <w:t>_</w:t>
            </w:r>
            <w:r w:rsidRPr="00827916">
              <w:rPr>
                <w:sz w:val="16"/>
                <w:szCs w:val="16"/>
              </w:rPr>
              <w:t>_____________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355659075"/>
          </w:sdt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30A8D" w:rsidRPr="00BB284C" w:rsidRDefault="00530A8D" w:rsidP="00392378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0A8D" w:rsidRPr="00E963EC" w:rsidRDefault="00530A8D" w:rsidP="00392378">
            <w:pPr>
              <w:spacing w:line="240" w:lineRule="auto"/>
              <w:ind w:left="162" w:hanging="12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Другое</w:t>
            </w:r>
            <w:r w:rsidRPr="00202348">
              <w:rPr>
                <w:sz w:val="14"/>
              </w:rPr>
              <w:t>*</w:t>
            </w:r>
            <w:r w:rsidRPr="00F43767">
              <w:rPr>
                <w:sz w:val="16"/>
                <w:szCs w:val="16"/>
              </w:rPr>
              <w:t>_</w:t>
            </w:r>
            <w:r w:rsidRPr="00827916">
              <w:rPr>
                <w:sz w:val="16"/>
                <w:szCs w:val="16"/>
              </w:rPr>
              <w:t>______________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30A8D" w:rsidRPr="002464AD" w:rsidTr="00392378">
        <w:trPr>
          <w:trHeight w:val="236"/>
        </w:trPr>
        <w:tc>
          <w:tcPr>
            <w:tcW w:w="10489" w:type="dxa"/>
            <w:gridSpan w:val="7"/>
            <w:tcBorders>
              <w:bottom w:val="single" w:sz="4" w:space="0" w:color="auto"/>
            </w:tcBorders>
          </w:tcPr>
          <w:p w:rsidR="00530A8D" w:rsidRDefault="00530A8D" w:rsidP="00392378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  <w:p w:rsidR="00530A8D" w:rsidRPr="00202348" w:rsidRDefault="00530A8D" w:rsidP="00A076C4">
            <w:pPr>
              <w:spacing w:line="240" w:lineRule="auto"/>
              <w:ind w:firstLine="426"/>
              <w:jc w:val="left"/>
              <w:rPr>
                <w:rFonts w:cs="Arial"/>
                <w:sz w:val="18"/>
                <w:szCs w:val="20"/>
              </w:rPr>
            </w:pPr>
            <w:r w:rsidRPr="00202348">
              <w:rPr>
                <w:sz w:val="14"/>
              </w:rPr>
              <w:t xml:space="preserve">* </w:t>
            </w:r>
            <w:r w:rsidR="00A076C4" w:rsidRPr="00202348">
              <w:rPr>
                <w:sz w:val="14"/>
                <w:szCs w:val="14"/>
              </w:rPr>
              <w:t>Протокол</w:t>
            </w:r>
            <w:r w:rsidR="00A076C4">
              <w:rPr>
                <w:sz w:val="14"/>
                <w:szCs w:val="14"/>
              </w:rPr>
              <w:t xml:space="preserve"> обмена </w:t>
            </w:r>
            <w:r w:rsidR="00A076C4" w:rsidRPr="00202348">
              <w:rPr>
                <w:sz w:val="14"/>
                <w:szCs w:val="14"/>
              </w:rPr>
              <w:t xml:space="preserve"> </w:t>
            </w:r>
            <w:r w:rsidR="00A076C4">
              <w:rPr>
                <w:sz w:val="14"/>
                <w:szCs w:val="14"/>
              </w:rPr>
              <w:t xml:space="preserve">для коммуникационного оборудования </w:t>
            </w:r>
            <w:r w:rsidRPr="00202348">
              <w:rPr>
                <w:sz w:val="14"/>
                <w:szCs w:val="14"/>
              </w:rPr>
              <w:t xml:space="preserve">выбирается </w:t>
            </w:r>
            <w:r>
              <w:rPr>
                <w:sz w:val="14"/>
                <w:szCs w:val="14"/>
              </w:rPr>
              <w:t>при проектировании из наличия программных компонентов ПТК Деконт.</w:t>
            </w:r>
          </w:p>
        </w:tc>
      </w:tr>
    </w:tbl>
    <w:p w:rsidR="00C85CF3" w:rsidRPr="00C85CF3" w:rsidRDefault="00C85CF3" w:rsidP="00C85CF3">
      <w:pPr>
        <w:pStyle w:val="usual"/>
        <w:tabs>
          <w:tab w:val="left" w:pos="284"/>
        </w:tabs>
        <w:spacing w:line="240" w:lineRule="auto"/>
        <w:ind w:left="426" w:firstLine="0"/>
        <w:rPr>
          <w:rFonts w:cs="Arial"/>
          <w:sz w:val="18"/>
          <w:szCs w:val="18"/>
        </w:rPr>
      </w:pPr>
    </w:p>
    <w:p w:rsidR="003D10BD" w:rsidRPr="004E3417" w:rsidRDefault="003D10BD" w:rsidP="003D10BD">
      <w:pPr>
        <w:pStyle w:val="usual"/>
        <w:numPr>
          <w:ilvl w:val="0"/>
          <w:numId w:val="20"/>
        </w:numPr>
        <w:tabs>
          <w:tab w:val="left" w:pos="709"/>
        </w:tabs>
        <w:spacing w:line="240" w:lineRule="auto"/>
        <w:ind w:firstLine="66"/>
        <w:rPr>
          <w:rFonts w:cs="Arial"/>
          <w:b/>
          <w:sz w:val="20"/>
          <w:szCs w:val="20"/>
        </w:rPr>
      </w:pPr>
      <w:r w:rsidRPr="004E3417">
        <w:rPr>
          <w:b/>
          <w:sz w:val="20"/>
        </w:rPr>
        <w:t xml:space="preserve">Программное обеспечение </w:t>
      </w:r>
      <w:r w:rsidR="00D0238C">
        <w:rPr>
          <w:b/>
          <w:sz w:val="20"/>
        </w:rPr>
        <w:t xml:space="preserve">шкафа </w:t>
      </w:r>
      <w:r w:rsidRPr="004E3417">
        <w:rPr>
          <w:b/>
          <w:sz w:val="20"/>
        </w:rPr>
        <w:t>КТМ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0"/>
        <w:gridCol w:w="2835"/>
        <w:gridCol w:w="709"/>
        <w:gridCol w:w="1559"/>
      </w:tblGrid>
      <w:tr w:rsidR="003D10BD" w:rsidRPr="00D126C7" w:rsidTr="00D0238C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0BD" w:rsidRPr="00BD7B71" w:rsidRDefault="003D10BD" w:rsidP="00392378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BD" w:rsidRPr="00D2552F" w:rsidRDefault="003D10BD" w:rsidP="0039237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451AF0" w:rsidRPr="00935DA5" w:rsidTr="00451AF0">
        <w:trPr>
          <w:trHeight w:val="3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38C" w:rsidRDefault="006E5197" w:rsidP="006E5197">
            <w:pPr>
              <w:spacing w:line="240" w:lineRule="auto"/>
              <w:ind w:left="-142" w:right="-108" w:firstLine="0"/>
              <w:jc w:val="center"/>
              <w:rPr>
                <w:rFonts w:cs="Arial"/>
                <w:color w:val="585858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Разработка прикладного ПО</w:t>
            </w:r>
          </w:p>
          <w:p w:rsidR="006E5197" w:rsidRPr="00545AF6" w:rsidRDefault="006E5197" w:rsidP="006E519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 xml:space="preserve"> для контроллеров</w:t>
            </w:r>
          </w:p>
        </w:tc>
        <w:sdt>
          <w:sdtPr>
            <w:rPr>
              <w:rFonts w:cs="Arial"/>
              <w:sz w:val="20"/>
              <w:szCs w:val="20"/>
            </w:rPr>
            <w:id w:val="355657065"/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5197" w:rsidRPr="00BD7B71" w:rsidRDefault="006E5197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97" w:rsidRPr="00D1450F" w:rsidRDefault="006E5197" w:rsidP="00D1450F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Требуется</w:t>
            </w:r>
          </w:p>
        </w:tc>
        <w:sdt>
          <w:sdtPr>
            <w:rPr>
              <w:rFonts w:cs="Arial"/>
              <w:sz w:val="20"/>
              <w:szCs w:val="20"/>
            </w:rPr>
            <w:id w:val="355657066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5197" w:rsidRPr="00BD7B71" w:rsidRDefault="006E5197" w:rsidP="006E5197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197" w:rsidRPr="006E5197" w:rsidRDefault="006E5197" w:rsidP="006E5197">
            <w:pPr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</w:t>
            </w:r>
            <w:r w:rsidR="00451AF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51AF0">
              <w:rPr>
                <w:rFonts w:cs="Arial"/>
                <w:sz w:val="20"/>
                <w:szCs w:val="20"/>
              </w:rPr>
              <w:t>(типовое)</w:t>
            </w:r>
          </w:p>
        </w:tc>
      </w:tr>
      <w:tr w:rsidR="002F1992" w:rsidRPr="00935DA5" w:rsidTr="00451AF0">
        <w:trPr>
          <w:trHeight w:val="3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5197" w:rsidRPr="00545AF6" w:rsidRDefault="006E5197" w:rsidP="002F1992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 xml:space="preserve">Разработка </w:t>
            </w:r>
            <w:r w:rsidR="002F1992">
              <w:rPr>
                <w:rFonts w:cs="Arial"/>
                <w:color w:val="585858"/>
                <w:sz w:val="20"/>
                <w:szCs w:val="20"/>
              </w:rPr>
              <w:t xml:space="preserve">ПО </w:t>
            </w:r>
            <w:r>
              <w:rPr>
                <w:rFonts w:cs="Arial"/>
                <w:color w:val="585858"/>
                <w:sz w:val="20"/>
                <w:szCs w:val="20"/>
              </w:rPr>
              <w:t xml:space="preserve">для </w:t>
            </w:r>
            <w:r w:rsidR="002F1992">
              <w:rPr>
                <w:rFonts w:cs="Arial"/>
                <w:color w:val="585858"/>
                <w:sz w:val="20"/>
                <w:szCs w:val="20"/>
              </w:rPr>
              <w:t>связи с устройствами сторонних производителей</w:t>
            </w:r>
          </w:p>
        </w:tc>
        <w:sdt>
          <w:sdtPr>
            <w:rPr>
              <w:rFonts w:cs="Arial"/>
              <w:sz w:val="20"/>
              <w:szCs w:val="20"/>
            </w:rPr>
            <w:id w:val="355657423"/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5197" w:rsidRPr="00BD7B71" w:rsidRDefault="006E5197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97" w:rsidRPr="00D1450F" w:rsidRDefault="006E5197" w:rsidP="00392378">
            <w:pPr>
              <w:spacing w:line="240" w:lineRule="auto"/>
              <w:ind w:left="-108" w:right="-109" w:firstLine="14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Требуется</w:t>
            </w:r>
          </w:p>
        </w:tc>
        <w:sdt>
          <w:sdtPr>
            <w:rPr>
              <w:rFonts w:cs="Arial"/>
              <w:sz w:val="20"/>
              <w:szCs w:val="20"/>
            </w:rPr>
            <w:id w:val="355657424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5197" w:rsidRPr="00BD7B71" w:rsidRDefault="006E5197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197" w:rsidRPr="00451AF0" w:rsidRDefault="006E5197" w:rsidP="00392378">
            <w:pPr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Нет</w:t>
            </w:r>
            <w:r w:rsidR="00451AF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51AF0">
              <w:rPr>
                <w:rFonts w:cs="Arial"/>
                <w:sz w:val="20"/>
                <w:szCs w:val="20"/>
              </w:rPr>
              <w:t>(типовое)</w:t>
            </w:r>
          </w:p>
        </w:tc>
      </w:tr>
      <w:tr w:rsidR="00F41FA7" w:rsidRPr="00935DA5" w:rsidTr="00451AF0">
        <w:trPr>
          <w:trHeight w:val="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38C" w:rsidRDefault="00F41FA7" w:rsidP="006E5197">
            <w:pPr>
              <w:spacing w:line="240" w:lineRule="auto"/>
              <w:ind w:left="-142" w:right="-108" w:firstLine="0"/>
              <w:jc w:val="center"/>
              <w:rPr>
                <w:rFonts w:cs="Arial"/>
                <w:color w:val="585858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lastRenderedPageBreak/>
              <w:t xml:space="preserve">Разработка прикладного ПО </w:t>
            </w:r>
          </w:p>
          <w:p w:rsidR="00F41FA7" w:rsidRPr="00BD7B71" w:rsidRDefault="00F41FA7" w:rsidP="006E5197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85858"/>
                <w:sz w:val="20"/>
                <w:szCs w:val="20"/>
              </w:rPr>
              <w:t>для АРМ оператора</w:t>
            </w:r>
          </w:p>
        </w:tc>
        <w:sdt>
          <w:sdtPr>
            <w:rPr>
              <w:rFonts w:cs="Arial"/>
              <w:sz w:val="20"/>
              <w:szCs w:val="20"/>
            </w:rPr>
            <w:id w:val="355657081"/>
          </w:sdt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41FA7" w:rsidRPr="00BD7B71" w:rsidRDefault="00F41FA7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FA7" w:rsidRPr="00A52AE1" w:rsidRDefault="00F41FA7" w:rsidP="00392378">
            <w:pPr>
              <w:widowControl w:val="0"/>
              <w:autoSpaceDE w:val="0"/>
              <w:autoSpaceDN w:val="0"/>
              <w:adjustRightInd w:val="0"/>
              <w:spacing w:before="1" w:line="240" w:lineRule="auto"/>
              <w:ind w:firstLine="1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Требуется</w:t>
            </w:r>
          </w:p>
        </w:tc>
        <w:sdt>
          <w:sdtPr>
            <w:rPr>
              <w:rFonts w:cs="Arial"/>
              <w:sz w:val="20"/>
              <w:szCs w:val="20"/>
            </w:rPr>
            <w:id w:val="355657861"/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41FA7" w:rsidRPr="00BD7B71" w:rsidRDefault="00F41FA7" w:rsidP="00392378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7" w:rsidRPr="00451AF0" w:rsidRDefault="00F41FA7" w:rsidP="00392378">
            <w:pPr>
              <w:spacing w:line="240" w:lineRule="auto"/>
              <w:ind w:left="-108" w:right="-109" w:firstLine="142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Нет</w:t>
            </w:r>
            <w:r w:rsidR="00451AF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51AF0">
              <w:rPr>
                <w:rFonts w:cs="Arial"/>
                <w:sz w:val="20"/>
                <w:szCs w:val="20"/>
              </w:rPr>
              <w:t>(типовое)</w:t>
            </w:r>
          </w:p>
        </w:tc>
      </w:tr>
    </w:tbl>
    <w:p w:rsidR="002F1992" w:rsidRPr="002F1992" w:rsidRDefault="002F1992" w:rsidP="002F1992">
      <w:pPr>
        <w:pStyle w:val="usual"/>
        <w:tabs>
          <w:tab w:val="left" w:pos="709"/>
        </w:tabs>
        <w:spacing w:line="240" w:lineRule="auto"/>
        <w:ind w:left="426" w:firstLine="0"/>
        <w:rPr>
          <w:rFonts w:cs="Arial"/>
          <w:b/>
          <w:sz w:val="20"/>
          <w:szCs w:val="20"/>
        </w:rPr>
      </w:pPr>
    </w:p>
    <w:p w:rsidR="006E5197" w:rsidRPr="004E3417" w:rsidRDefault="00371C34" w:rsidP="006E5197">
      <w:pPr>
        <w:pStyle w:val="usual"/>
        <w:numPr>
          <w:ilvl w:val="0"/>
          <w:numId w:val="20"/>
        </w:numPr>
        <w:tabs>
          <w:tab w:val="left" w:pos="709"/>
        </w:tabs>
        <w:spacing w:line="240" w:lineRule="auto"/>
        <w:ind w:firstLine="66"/>
        <w:rPr>
          <w:rFonts w:cs="Arial"/>
          <w:b/>
          <w:sz w:val="20"/>
          <w:szCs w:val="20"/>
        </w:rPr>
      </w:pPr>
      <w:r w:rsidRPr="004E3417">
        <w:rPr>
          <w:b/>
          <w:sz w:val="20"/>
        </w:rPr>
        <w:t>Дополнительное сервисное оборудование</w:t>
      </w:r>
    </w:p>
    <w:p w:rsidR="00B74C10" w:rsidRPr="008253CF" w:rsidRDefault="00B74C10" w:rsidP="00B74C10">
      <w:pPr>
        <w:pStyle w:val="usual"/>
        <w:tabs>
          <w:tab w:val="left" w:pos="284"/>
        </w:tabs>
        <w:spacing w:line="240" w:lineRule="auto"/>
        <w:ind w:left="426" w:firstLine="0"/>
        <w:rPr>
          <w:rFonts w:cs="Arial"/>
          <w:sz w:val="18"/>
          <w:szCs w:val="18"/>
        </w:rPr>
      </w:pPr>
    </w:p>
    <w:tbl>
      <w:tblPr>
        <w:tblW w:w="5014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5"/>
        <w:gridCol w:w="7683"/>
        <w:gridCol w:w="1962"/>
      </w:tblGrid>
      <w:tr w:rsidR="00AE2ED1" w:rsidRPr="004E3417" w:rsidTr="0043721B">
        <w:trPr>
          <w:trHeight w:val="284"/>
        </w:trPr>
        <w:tc>
          <w:tcPr>
            <w:tcW w:w="4065" w:type="pct"/>
            <w:gridSpan w:val="2"/>
            <w:tcBorders>
              <w:bottom w:val="single" w:sz="4" w:space="0" w:color="auto"/>
            </w:tcBorders>
            <w:vAlign w:val="center"/>
          </w:tcPr>
          <w:p w:rsidR="00AE2ED1" w:rsidRPr="004E3417" w:rsidRDefault="00AE2ED1" w:rsidP="00E62AA0">
            <w:pPr>
              <w:spacing w:line="240" w:lineRule="auto"/>
              <w:ind w:left="426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E3417">
              <w:rPr>
                <w:rFonts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35" w:type="pct"/>
            <w:vAlign w:val="center"/>
          </w:tcPr>
          <w:p w:rsidR="00AE2ED1" w:rsidRPr="004E3417" w:rsidRDefault="00AE2ED1" w:rsidP="00B74C10">
            <w:pPr>
              <w:spacing w:line="240" w:lineRule="auto"/>
              <w:ind w:left="4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E3417">
              <w:rPr>
                <w:rFonts w:cs="Arial"/>
                <w:b/>
                <w:sz w:val="20"/>
                <w:szCs w:val="20"/>
              </w:rPr>
              <w:t>Количество</w:t>
            </w:r>
          </w:p>
        </w:tc>
      </w:tr>
      <w:tr w:rsidR="00AE2ED1" w:rsidRPr="008253CF" w:rsidTr="0043721B">
        <w:trPr>
          <w:trHeight w:val="284"/>
        </w:trPr>
        <w:sdt>
          <w:sdtPr>
            <w:rPr>
              <w:sz w:val="14"/>
              <w:szCs w:val="14"/>
            </w:rPr>
            <w:id w:val="1771739237"/>
          </w:sdtPr>
          <w:sdtContent>
            <w:sdt>
              <w:sdtPr>
                <w:rPr>
                  <w:sz w:val="14"/>
                  <w:szCs w:val="14"/>
                </w:rPr>
                <w:id w:val="-1996402874"/>
              </w:sdtPr>
              <w:sdtEndPr>
                <w:rPr>
                  <w:rFonts w:cs="Arial"/>
                  <w:sz w:val="20"/>
                  <w:szCs w:val="20"/>
                </w:rPr>
              </w:sdtEndPr>
              <w:sdtContent>
                <w:tc>
                  <w:tcPr>
                    <w:tcW w:w="40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AE2ED1" w:rsidRPr="00021000" w:rsidRDefault="0043721B" w:rsidP="00D0238C">
                    <w:pPr>
                      <w:spacing w:line="240" w:lineRule="auto"/>
                      <w:ind w:left="226" w:hanging="20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D1" w:rsidRPr="008253CF" w:rsidRDefault="00451AF0" w:rsidP="00DB0E1C">
            <w:pPr>
              <w:spacing w:line="240" w:lineRule="auto"/>
              <w:ind w:left="426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Сервисный п</w:t>
            </w:r>
            <w:r w:rsidR="00A52AE1">
              <w:rPr>
                <w:rFonts w:cs="Arial"/>
                <w:sz w:val="20"/>
                <w:szCs w:val="20"/>
              </w:rPr>
              <w:t>ульт для отладки</w:t>
            </w:r>
            <w:r w:rsidR="00AE2ED1">
              <w:rPr>
                <w:rFonts w:cs="Arial"/>
                <w:sz w:val="20"/>
                <w:szCs w:val="20"/>
              </w:rPr>
              <w:t>,</w:t>
            </w:r>
            <w:r w:rsidR="00DB0E1C" w:rsidRPr="00DB0E1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0E1C">
              <w:rPr>
                <w:rFonts w:cs="Arial"/>
                <w:sz w:val="20"/>
                <w:szCs w:val="20"/>
                <w:lang w:val="en-US"/>
              </w:rPr>
              <w:t>DeCont</w:t>
            </w:r>
            <w:proofErr w:type="spellEnd"/>
            <w:r w:rsidR="00AE2E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0E1C">
              <w:rPr>
                <w:rFonts w:cs="Arial"/>
                <w:sz w:val="20"/>
                <w:szCs w:val="20"/>
                <w:lang w:val="en-US"/>
              </w:rPr>
              <w:t>m</w:t>
            </w:r>
            <w:r w:rsidR="00D0238C">
              <w:rPr>
                <w:rFonts w:cs="Arial"/>
                <w:sz w:val="20"/>
                <w:szCs w:val="20"/>
                <w:lang w:val="en-US"/>
              </w:rPr>
              <w:t>inipult</w:t>
            </w:r>
            <w:proofErr w:type="spellEnd"/>
            <w:r w:rsidRPr="00451AF0">
              <w:rPr>
                <w:rFonts w:cs="Arial"/>
                <w:sz w:val="20"/>
                <w:szCs w:val="20"/>
              </w:rPr>
              <w:t>,</w:t>
            </w:r>
            <w:r w:rsidR="00D0238C" w:rsidRPr="00DB0E1C">
              <w:rPr>
                <w:rFonts w:cs="Arial"/>
                <w:sz w:val="20"/>
                <w:szCs w:val="20"/>
              </w:rPr>
              <w:t xml:space="preserve"> </w:t>
            </w:r>
            <w:r w:rsidR="00AE2ED1">
              <w:rPr>
                <w:rFonts w:cs="Arial"/>
                <w:sz w:val="20"/>
                <w:szCs w:val="20"/>
              </w:rPr>
              <w:t>шт</w:t>
            </w:r>
            <w:r w:rsidR="002C3DC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:rsidR="00AE2ED1" w:rsidRPr="008253CF" w:rsidRDefault="00AE2ED1" w:rsidP="00E62AA0">
            <w:pPr>
              <w:spacing w:line="240" w:lineRule="auto"/>
              <w:ind w:left="42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2ED1" w:rsidRPr="008253CF" w:rsidTr="0043721B">
        <w:trPr>
          <w:trHeight w:val="284"/>
        </w:trPr>
        <w:sdt>
          <w:sdtPr>
            <w:rPr>
              <w:sz w:val="14"/>
              <w:szCs w:val="14"/>
            </w:rPr>
            <w:id w:val="-934737206"/>
          </w:sdtPr>
          <w:sdtContent>
            <w:sdt>
              <w:sdtPr>
                <w:rPr>
                  <w:sz w:val="14"/>
                  <w:szCs w:val="14"/>
                </w:rPr>
                <w:id w:val="123285381"/>
              </w:sdtPr>
              <w:sdtEndPr>
                <w:rPr>
                  <w:rFonts w:cs="Arial"/>
                  <w:sz w:val="20"/>
                  <w:szCs w:val="20"/>
                </w:rPr>
              </w:sdtEndPr>
              <w:sdtContent>
                <w:tc>
                  <w:tcPr>
                    <w:tcW w:w="40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AE2ED1" w:rsidRPr="00021000" w:rsidRDefault="0043721B" w:rsidP="00D0238C">
                    <w:pPr>
                      <w:spacing w:line="240" w:lineRule="auto"/>
                      <w:ind w:left="226" w:hanging="20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D1" w:rsidRPr="008253CF" w:rsidRDefault="00AE2ED1" w:rsidP="00DB0E1C">
            <w:pPr>
              <w:spacing w:line="240" w:lineRule="auto"/>
              <w:ind w:left="426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="00DB0E1C">
              <w:rPr>
                <w:rFonts w:cs="Arial"/>
                <w:sz w:val="20"/>
                <w:szCs w:val="20"/>
                <w:lang w:val="en-US"/>
              </w:rPr>
              <w:t>DeCont</w:t>
            </w:r>
            <w:r w:rsidR="00DB0E1C" w:rsidRPr="00DB0E1C">
              <w:rPr>
                <w:rFonts w:cs="Arial"/>
                <w:sz w:val="20"/>
                <w:szCs w:val="20"/>
              </w:rPr>
              <w:t xml:space="preserve"> </w:t>
            </w:r>
            <w:r w:rsidR="00DB0E1C">
              <w:rPr>
                <w:rFonts w:cs="Arial"/>
                <w:sz w:val="20"/>
                <w:szCs w:val="20"/>
                <w:lang w:val="en-US"/>
              </w:rPr>
              <w:t>USB</w:t>
            </w:r>
            <w:r w:rsidR="00DB0E1C" w:rsidRPr="00DB0E1C">
              <w:rPr>
                <w:rFonts w:cs="Arial"/>
                <w:sz w:val="20"/>
                <w:szCs w:val="20"/>
              </w:rPr>
              <w:t>-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 w:rsidRPr="008253CF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</w:t>
            </w:r>
            <w:r w:rsidR="00DB0E1C">
              <w:rPr>
                <w:rFonts w:cs="Arial"/>
                <w:sz w:val="20"/>
                <w:szCs w:val="20"/>
              </w:rPr>
              <w:t>подключения к</w:t>
            </w:r>
            <w:r>
              <w:rPr>
                <w:rFonts w:cs="Arial"/>
                <w:sz w:val="20"/>
                <w:szCs w:val="20"/>
              </w:rPr>
              <w:t xml:space="preserve"> компьютер</w:t>
            </w:r>
            <w:r w:rsidR="00DB0E1C">
              <w:rPr>
                <w:rFonts w:cs="Arial"/>
                <w:sz w:val="20"/>
                <w:szCs w:val="20"/>
              </w:rPr>
              <w:t>у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2C3DC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:rsidR="00AE2ED1" w:rsidRPr="008253CF" w:rsidRDefault="00AE2ED1" w:rsidP="00E62AA0">
            <w:pPr>
              <w:spacing w:line="240" w:lineRule="auto"/>
              <w:ind w:left="42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2ED1" w:rsidRPr="008253CF" w:rsidTr="0043721B">
        <w:trPr>
          <w:trHeight w:val="284"/>
        </w:trPr>
        <w:sdt>
          <w:sdtPr>
            <w:rPr>
              <w:sz w:val="14"/>
              <w:szCs w:val="14"/>
            </w:rPr>
            <w:id w:val="931782467"/>
          </w:sdtPr>
          <w:sdtContent>
            <w:sdt>
              <w:sdtPr>
                <w:rPr>
                  <w:sz w:val="14"/>
                  <w:szCs w:val="14"/>
                </w:rPr>
                <w:id w:val="337974690"/>
              </w:sdtPr>
              <w:sdtEndPr>
                <w:rPr>
                  <w:rFonts w:cs="Arial"/>
                  <w:sz w:val="20"/>
                  <w:szCs w:val="20"/>
                </w:rPr>
              </w:sdtEndPr>
              <w:sdtContent>
                <w:tc>
                  <w:tcPr>
                    <w:tcW w:w="40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AE2ED1" w:rsidRPr="00021000" w:rsidRDefault="0043721B" w:rsidP="00D0238C">
                    <w:pPr>
                      <w:spacing w:line="240" w:lineRule="auto"/>
                      <w:ind w:left="226" w:hanging="20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D1" w:rsidRPr="008253CF" w:rsidRDefault="00AE2ED1" w:rsidP="00451AF0">
            <w:pPr>
              <w:spacing w:line="240" w:lineRule="auto"/>
              <w:ind w:left="426"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Портативный </w:t>
            </w:r>
            <w:r w:rsidR="00A52AE1">
              <w:rPr>
                <w:rFonts w:cs="Arial"/>
                <w:sz w:val="20"/>
                <w:szCs w:val="20"/>
              </w:rPr>
              <w:t>отладочный программатор с</w:t>
            </w:r>
            <w:r w:rsidR="002F1992">
              <w:rPr>
                <w:rFonts w:cs="Arial"/>
                <w:sz w:val="20"/>
                <w:szCs w:val="20"/>
              </w:rPr>
              <w:t xml:space="preserve"> </w:t>
            </w:r>
            <w:r w:rsidR="00A52AE1" w:rsidRPr="00A52AE1">
              <w:rPr>
                <w:rFonts w:cs="Arial"/>
                <w:bCs/>
                <w:color w:val="231F20"/>
                <w:sz w:val="19"/>
                <w:szCs w:val="19"/>
              </w:rPr>
              <w:t>SCADA-систем</w:t>
            </w:r>
            <w:r w:rsidR="00A52AE1">
              <w:rPr>
                <w:rFonts w:cs="Arial"/>
                <w:bCs/>
                <w:color w:val="231F20"/>
                <w:sz w:val="19"/>
                <w:szCs w:val="19"/>
              </w:rPr>
              <w:t>ой</w:t>
            </w:r>
            <w:r w:rsidR="00A52AE1" w:rsidRPr="00A52AE1">
              <w:rPr>
                <w:rFonts w:cs="Arial"/>
                <w:bCs/>
                <w:color w:val="231F20"/>
                <w:sz w:val="19"/>
                <w:szCs w:val="19"/>
              </w:rPr>
              <w:t xml:space="preserve"> </w:t>
            </w:r>
            <w:proofErr w:type="spellStart"/>
            <w:r w:rsidR="00A52AE1" w:rsidRPr="00A52AE1">
              <w:rPr>
                <w:rFonts w:cs="Arial"/>
                <w:bCs/>
                <w:color w:val="231F20"/>
                <w:sz w:val="19"/>
                <w:szCs w:val="19"/>
              </w:rPr>
              <w:t>Sy</w:t>
            </w:r>
            <w:proofErr w:type="spellEnd"/>
            <w:r w:rsidR="00451AF0">
              <w:rPr>
                <w:rFonts w:cs="Arial"/>
                <w:bCs/>
                <w:color w:val="231F20"/>
                <w:sz w:val="19"/>
                <w:szCs w:val="19"/>
                <w:lang w:val="en-US"/>
              </w:rPr>
              <w:t>T</w:t>
            </w:r>
            <w:proofErr w:type="spellStart"/>
            <w:r w:rsidR="00A52AE1" w:rsidRPr="00A52AE1">
              <w:rPr>
                <w:rFonts w:cs="Arial"/>
                <w:bCs/>
                <w:color w:val="231F20"/>
                <w:sz w:val="19"/>
                <w:szCs w:val="19"/>
              </w:rPr>
              <w:t>rack</w:t>
            </w:r>
            <w:proofErr w:type="spellEnd"/>
            <w:r w:rsidR="00A52AE1" w:rsidRPr="00A52AE1">
              <w:rPr>
                <w:rFonts w:cs="Arial"/>
                <w:sz w:val="20"/>
                <w:szCs w:val="20"/>
              </w:rPr>
              <w:t xml:space="preserve"> </w:t>
            </w:r>
            <w:r w:rsidRPr="008253CF">
              <w:rPr>
                <w:rFonts w:cs="Arial"/>
                <w:sz w:val="20"/>
                <w:szCs w:val="20"/>
              </w:rPr>
              <w:t>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2C3DC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:rsidR="00AE2ED1" w:rsidRPr="008253CF" w:rsidRDefault="00AE2ED1" w:rsidP="00E62AA0">
            <w:pPr>
              <w:spacing w:line="240" w:lineRule="auto"/>
              <w:ind w:left="42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3E36" w:rsidRPr="008253CF" w:rsidTr="0043721B">
        <w:trPr>
          <w:trHeight w:val="284"/>
        </w:trPr>
        <w:sdt>
          <w:sdtPr>
            <w:rPr>
              <w:sz w:val="14"/>
              <w:szCs w:val="14"/>
            </w:rPr>
            <w:id w:val="1814132896"/>
          </w:sdtPr>
          <w:sdtContent>
            <w:sdt>
              <w:sdtPr>
                <w:rPr>
                  <w:sz w:val="14"/>
                  <w:szCs w:val="14"/>
                </w:rPr>
                <w:id w:val="-610359695"/>
              </w:sdtPr>
              <w:sdtEndPr>
                <w:rPr>
                  <w:rFonts w:cs="Arial"/>
                  <w:sz w:val="20"/>
                  <w:szCs w:val="20"/>
                </w:rPr>
              </w:sdtEndPr>
              <w:sdtContent>
                <w:tc>
                  <w:tcPr>
                    <w:tcW w:w="40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F23E36" w:rsidRDefault="0043721B" w:rsidP="00D0238C">
                    <w:pPr>
                      <w:spacing w:line="240" w:lineRule="auto"/>
                      <w:ind w:left="226" w:hanging="20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6" w:rsidRDefault="00F23E36" w:rsidP="00451AF0">
            <w:pPr>
              <w:spacing w:line="240" w:lineRule="auto"/>
              <w:ind w:left="426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Другое:</w:t>
            </w:r>
          </w:p>
          <w:p w:rsidR="00F23E36" w:rsidRPr="008253CF" w:rsidRDefault="00F23E36" w:rsidP="00451AF0">
            <w:pPr>
              <w:spacing w:line="240" w:lineRule="auto"/>
              <w:ind w:left="426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:rsidR="00F23E36" w:rsidRPr="008253CF" w:rsidRDefault="00F23E36" w:rsidP="00E62AA0">
            <w:pPr>
              <w:spacing w:line="240" w:lineRule="auto"/>
              <w:ind w:left="42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6089" w:rsidRPr="004E3417" w:rsidRDefault="00D56089" w:rsidP="00371C34">
      <w:pPr>
        <w:pStyle w:val="usual"/>
        <w:numPr>
          <w:ilvl w:val="0"/>
          <w:numId w:val="20"/>
        </w:numPr>
        <w:tabs>
          <w:tab w:val="left" w:pos="851"/>
        </w:tabs>
        <w:spacing w:before="120" w:line="240" w:lineRule="auto"/>
        <w:ind w:left="426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pPr w:leftFromText="180" w:rightFromText="180" w:vertAnchor="text" w:horzAnchor="margin" w:tblpX="466" w:tblpY="50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9062"/>
      </w:tblGrid>
      <w:tr w:rsidR="00F41FA7" w:rsidRPr="0041328E" w:rsidTr="007A472B">
        <w:trPr>
          <w:trHeight w:val="418"/>
        </w:trPr>
        <w:tc>
          <w:tcPr>
            <w:tcW w:w="1353" w:type="dxa"/>
            <w:vAlign w:val="center"/>
          </w:tcPr>
          <w:p w:rsidR="00F41FA7" w:rsidRPr="00F96430" w:rsidRDefault="00F41FA7" w:rsidP="007A47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9062" w:type="dxa"/>
            <w:shd w:val="clear" w:color="auto" w:fill="auto"/>
            <w:vAlign w:val="center"/>
          </w:tcPr>
          <w:p w:rsidR="00F41FA7" w:rsidRPr="00F96430" w:rsidRDefault="00F41FA7" w:rsidP="007A47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</w:t>
            </w:r>
            <w:r>
              <w:rPr>
                <w:rFonts w:cs="Arial"/>
                <w:sz w:val="14"/>
                <w:szCs w:val="14"/>
              </w:rPr>
              <w:t>реализации функционала</w:t>
            </w:r>
            <w:r w:rsidR="007B7EED">
              <w:rPr>
                <w:rFonts w:cs="Arial"/>
                <w:sz w:val="14"/>
                <w:szCs w:val="14"/>
              </w:rPr>
              <w:t>, оборудования</w:t>
            </w:r>
            <w:r>
              <w:rPr>
                <w:rFonts w:cs="Arial"/>
                <w:sz w:val="14"/>
                <w:szCs w:val="14"/>
              </w:rPr>
              <w:t>,</w:t>
            </w:r>
            <w:r w:rsidR="007B7EED">
              <w:rPr>
                <w:rFonts w:cs="Arial"/>
                <w:sz w:val="14"/>
                <w:szCs w:val="14"/>
              </w:rPr>
              <w:t xml:space="preserve"> программного обеспечения  не</w:t>
            </w:r>
            <w:r>
              <w:rPr>
                <w:rFonts w:cs="Arial"/>
                <w:sz w:val="14"/>
                <w:szCs w:val="14"/>
              </w:rPr>
              <w:t>включенного в карту заказа,</w:t>
            </w:r>
            <w:r w:rsidRPr="00F9643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он </w:t>
            </w:r>
            <w:r w:rsidRPr="00F96430">
              <w:rPr>
                <w:rFonts w:cs="Arial"/>
                <w:sz w:val="14"/>
                <w:szCs w:val="14"/>
              </w:rPr>
              <w:t>указыва</w:t>
            </w:r>
            <w:r>
              <w:rPr>
                <w:rFonts w:cs="Arial"/>
                <w:sz w:val="14"/>
                <w:szCs w:val="14"/>
              </w:rPr>
              <w:t>е</w:t>
            </w:r>
            <w:r w:rsidRPr="00F96430">
              <w:rPr>
                <w:rFonts w:cs="Arial"/>
                <w:sz w:val="14"/>
                <w:szCs w:val="14"/>
              </w:rPr>
              <w:t>тся в разделе «дополнительные требования».</w:t>
            </w:r>
          </w:p>
        </w:tc>
      </w:tr>
    </w:tbl>
    <w:p w:rsidR="002F1992" w:rsidRPr="00C90E32" w:rsidRDefault="002F1992" w:rsidP="002F1992">
      <w:pPr>
        <w:pStyle w:val="usual"/>
        <w:tabs>
          <w:tab w:val="left" w:pos="284"/>
        </w:tabs>
        <w:spacing w:before="120" w:line="240" w:lineRule="auto"/>
        <w:ind w:left="426" w:firstLine="0"/>
        <w:rPr>
          <w:szCs w:val="20"/>
        </w:rPr>
      </w:pPr>
    </w:p>
    <w:tbl>
      <w:tblPr>
        <w:tblStyle w:val="tablecenter"/>
        <w:tblW w:w="5000" w:type="pct"/>
        <w:tblInd w:w="3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45"/>
        <w:gridCol w:w="1660"/>
        <w:gridCol w:w="2448"/>
        <w:gridCol w:w="433"/>
        <w:gridCol w:w="2049"/>
        <w:gridCol w:w="473"/>
        <w:gridCol w:w="2009"/>
      </w:tblGrid>
      <w:tr w:rsidR="00B74C10" w:rsidTr="007A472B">
        <w:trPr>
          <w:cnfStyle w:val="10000000000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74C10" w:rsidRPr="00AE2ED1" w:rsidRDefault="00B74C10" w:rsidP="002B08F7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3417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4E3417" w:rsidRPr="00AE2ED1" w:rsidRDefault="004E3417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4E3417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4E3417" w:rsidRPr="00AE2ED1" w:rsidRDefault="004E3417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D0238C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D0238C" w:rsidRPr="00AE2ED1" w:rsidRDefault="00D0238C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23E36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F23E36" w:rsidRPr="00AE2ED1" w:rsidRDefault="00F23E36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BC3ECA" w:rsidTr="007A472B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C3ECA" w:rsidRPr="00AE2ED1" w:rsidRDefault="00BC3ECA" w:rsidP="00392378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D56089" w:rsidRPr="00CA2FC9" w:rsidTr="007A47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7A472B" w:rsidRDefault="007A472B" w:rsidP="00CD0DD3">
            <w:pPr>
              <w:pStyle w:val="af5"/>
              <w:rPr>
                <w:sz w:val="20"/>
                <w:szCs w:val="20"/>
              </w:rPr>
            </w:pPr>
          </w:p>
          <w:p w:rsidR="00D56089" w:rsidRPr="00CA2FC9" w:rsidRDefault="00D56089" w:rsidP="00CD0DD3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:rsidR="00D56089" w:rsidRPr="0086342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</w:tr>
      <w:tr w:rsidR="00D56089" w:rsidRPr="00CA2FC9" w:rsidTr="007A47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:rsidR="00D56089" w:rsidRPr="004926A1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</w:tr>
      <w:tr w:rsidR="00D56089" w:rsidRPr="00CA2FC9" w:rsidTr="007A47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2C3DC3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</w:t>
            </w:r>
            <w:r w:rsidR="002C3DC3">
              <w:rPr>
                <w:sz w:val="14"/>
                <w:szCs w:val="14"/>
              </w:rPr>
              <w:t>п</w:t>
            </w:r>
            <w:r w:rsidRPr="00CA2FC9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CD0DD3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D56089" w:rsidRPr="00CA2FC9" w:rsidRDefault="00D56089" w:rsidP="002C3DC3">
            <w:pPr>
              <w:pStyle w:val="af5"/>
              <w:rPr>
                <w:sz w:val="14"/>
                <w:szCs w:val="14"/>
              </w:rPr>
            </w:pPr>
            <w:r w:rsidRPr="00CA2FC9">
              <w:rPr>
                <w:sz w:val="14"/>
                <w:szCs w:val="14"/>
              </w:rPr>
              <w:t>(</w:t>
            </w:r>
            <w:r w:rsidR="002C3DC3">
              <w:rPr>
                <w:sz w:val="14"/>
                <w:szCs w:val="14"/>
              </w:rPr>
              <w:t>д</w:t>
            </w:r>
            <w:r w:rsidRPr="00CA2FC9">
              <w:rPr>
                <w:sz w:val="14"/>
                <w:szCs w:val="14"/>
              </w:rPr>
              <w:t>ата)</w:t>
            </w:r>
          </w:p>
        </w:tc>
      </w:tr>
    </w:tbl>
    <w:p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F95AEF">
      <w:footerReference w:type="even" r:id="rId8"/>
      <w:headerReference w:type="first" r:id="rId9"/>
      <w:footerReference w:type="first" r:id="rId10"/>
      <w:type w:val="continuous"/>
      <w:pgSz w:w="11906" w:h="16838"/>
      <w:pgMar w:top="567" w:right="567" w:bottom="567" w:left="992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69" w:rsidRDefault="006C3469" w:rsidP="008A2817">
      <w:pPr>
        <w:spacing w:line="240" w:lineRule="auto"/>
      </w:pPr>
      <w:r>
        <w:separator/>
      </w:r>
    </w:p>
  </w:endnote>
  <w:endnote w:type="continuationSeparator" w:id="0">
    <w:p w:rsidR="006C3469" w:rsidRDefault="006C3469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7" w:rsidRPr="00CA2FC9" w:rsidRDefault="002B08F7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7" w:rsidRPr="00AC1F79" w:rsidRDefault="002B08F7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="007B28C4"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="007B28C4"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7B28C4"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fldSimple w:instr=" NUMPAGES   \* MERGEFORMAT ">
      <w:r w:rsidR="00F95AEF" w:rsidRPr="00F95AEF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69" w:rsidRDefault="006C3469" w:rsidP="008A2817">
      <w:pPr>
        <w:spacing w:line="240" w:lineRule="auto"/>
      </w:pPr>
      <w:r>
        <w:separator/>
      </w:r>
    </w:p>
  </w:footnote>
  <w:footnote w:type="continuationSeparator" w:id="0">
    <w:p w:rsidR="006C3469" w:rsidRDefault="006C3469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7" w:rsidRPr="00620F3E" w:rsidRDefault="002B08F7">
    <w:pPr>
      <w:pStyle w:val="ab"/>
    </w:pPr>
    <w:r>
      <w:t>Редакция от 21.04.2015</w:t>
    </w:r>
  </w:p>
  <w:p w:rsidR="002B08F7" w:rsidRDefault="002B08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94522D1"/>
    <w:multiLevelType w:val="multilevel"/>
    <w:tmpl w:val="E08A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F2760"/>
    <w:multiLevelType w:val="multilevel"/>
    <w:tmpl w:val="E08A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20552D"/>
    <w:multiLevelType w:val="multilevel"/>
    <w:tmpl w:val="693ECE70"/>
    <w:numStyleLink w:val="a"/>
  </w:abstractNum>
  <w:abstractNum w:abstractNumId="16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6A71390"/>
    <w:multiLevelType w:val="multilevel"/>
    <w:tmpl w:val="E08A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29A6C50"/>
    <w:multiLevelType w:val="multilevel"/>
    <w:tmpl w:val="287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73130"/>
    <w:multiLevelType w:val="multilevel"/>
    <w:tmpl w:val="E08A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5">
    <w:nsid w:val="76267470"/>
    <w:multiLevelType w:val="multilevel"/>
    <w:tmpl w:val="E08ABB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1"/>
  </w:num>
  <w:num w:numId="5">
    <w:abstractNumId w:val="15"/>
  </w:num>
  <w:num w:numId="6">
    <w:abstractNumId w:val="16"/>
  </w:num>
  <w:num w:numId="7">
    <w:abstractNumId w:val="17"/>
  </w:num>
  <w:num w:numId="8">
    <w:abstractNumId w:val="11"/>
  </w:num>
  <w:num w:numId="9">
    <w:abstractNumId w:val="23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9"/>
  </w:num>
  <w:num w:numId="17">
    <w:abstractNumId w:val="9"/>
  </w:num>
  <w:num w:numId="18">
    <w:abstractNumId w:val="10"/>
  </w:num>
  <w:num w:numId="19">
    <w:abstractNumId w:val="4"/>
  </w:num>
  <w:num w:numId="20">
    <w:abstractNumId w:val="25"/>
  </w:num>
  <w:num w:numId="21">
    <w:abstractNumId w:val="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8"/>
  </w:num>
  <w:num w:numId="26">
    <w:abstractNumId w:val="22"/>
  </w:num>
  <w:num w:numId="27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801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0906"/>
    <w:rsid w:val="000057C6"/>
    <w:rsid w:val="00010ABC"/>
    <w:rsid w:val="00012C3C"/>
    <w:rsid w:val="00015938"/>
    <w:rsid w:val="00024031"/>
    <w:rsid w:val="00045CE7"/>
    <w:rsid w:val="0006026C"/>
    <w:rsid w:val="00065ED2"/>
    <w:rsid w:val="0006689F"/>
    <w:rsid w:val="00067FC1"/>
    <w:rsid w:val="000710DC"/>
    <w:rsid w:val="000711C2"/>
    <w:rsid w:val="00075533"/>
    <w:rsid w:val="000816B6"/>
    <w:rsid w:val="00084CDE"/>
    <w:rsid w:val="000904A2"/>
    <w:rsid w:val="00090BB6"/>
    <w:rsid w:val="00090C39"/>
    <w:rsid w:val="00096A95"/>
    <w:rsid w:val="000A2465"/>
    <w:rsid w:val="000A3CEE"/>
    <w:rsid w:val="000A555A"/>
    <w:rsid w:val="000B1096"/>
    <w:rsid w:val="000C26B5"/>
    <w:rsid w:val="000C2757"/>
    <w:rsid w:val="000C3199"/>
    <w:rsid w:val="000C3E3F"/>
    <w:rsid w:val="000C6360"/>
    <w:rsid w:val="000D33CF"/>
    <w:rsid w:val="000E18CC"/>
    <w:rsid w:val="000E4F49"/>
    <w:rsid w:val="000F4B8D"/>
    <w:rsid w:val="0010342E"/>
    <w:rsid w:val="00105EA6"/>
    <w:rsid w:val="001114F6"/>
    <w:rsid w:val="00117F79"/>
    <w:rsid w:val="0013315E"/>
    <w:rsid w:val="001347BD"/>
    <w:rsid w:val="0014476B"/>
    <w:rsid w:val="0015222D"/>
    <w:rsid w:val="0015285F"/>
    <w:rsid w:val="00153459"/>
    <w:rsid w:val="00155143"/>
    <w:rsid w:val="0015594A"/>
    <w:rsid w:val="00157628"/>
    <w:rsid w:val="0015777B"/>
    <w:rsid w:val="00161E12"/>
    <w:rsid w:val="00164A09"/>
    <w:rsid w:val="00164DF1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1DE6"/>
    <w:rsid w:val="00201E1B"/>
    <w:rsid w:val="00202B4F"/>
    <w:rsid w:val="0020582D"/>
    <w:rsid w:val="002073BB"/>
    <w:rsid w:val="0021014C"/>
    <w:rsid w:val="00210255"/>
    <w:rsid w:val="00215A6F"/>
    <w:rsid w:val="0021630E"/>
    <w:rsid w:val="00220EAB"/>
    <w:rsid w:val="0022219E"/>
    <w:rsid w:val="00224334"/>
    <w:rsid w:val="0022565C"/>
    <w:rsid w:val="002447E1"/>
    <w:rsid w:val="00246C06"/>
    <w:rsid w:val="00247723"/>
    <w:rsid w:val="0026214A"/>
    <w:rsid w:val="00263572"/>
    <w:rsid w:val="002675F3"/>
    <w:rsid w:val="00273369"/>
    <w:rsid w:val="00273F6B"/>
    <w:rsid w:val="00277ADC"/>
    <w:rsid w:val="002807EA"/>
    <w:rsid w:val="00281EE2"/>
    <w:rsid w:val="00285C74"/>
    <w:rsid w:val="00290430"/>
    <w:rsid w:val="00291F7F"/>
    <w:rsid w:val="00293089"/>
    <w:rsid w:val="00293112"/>
    <w:rsid w:val="002A0170"/>
    <w:rsid w:val="002A4947"/>
    <w:rsid w:val="002A62AD"/>
    <w:rsid w:val="002B08F7"/>
    <w:rsid w:val="002B0F98"/>
    <w:rsid w:val="002B1D30"/>
    <w:rsid w:val="002B2D3B"/>
    <w:rsid w:val="002B5D25"/>
    <w:rsid w:val="002C3DC3"/>
    <w:rsid w:val="002C4B98"/>
    <w:rsid w:val="002E7C21"/>
    <w:rsid w:val="002E7E21"/>
    <w:rsid w:val="002F0C73"/>
    <w:rsid w:val="002F111E"/>
    <w:rsid w:val="002F1992"/>
    <w:rsid w:val="002F4984"/>
    <w:rsid w:val="00303A31"/>
    <w:rsid w:val="003050C6"/>
    <w:rsid w:val="00305799"/>
    <w:rsid w:val="00305A57"/>
    <w:rsid w:val="00306115"/>
    <w:rsid w:val="00310D65"/>
    <w:rsid w:val="00311E5C"/>
    <w:rsid w:val="003151D5"/>
    <w:rsid w:val="00315D73"/>
    <w:rsid w:val="003177F2"/>
    <w:rsid w:val="00317BB8"/>
    <w:rsid w:val="00332233"/>
    <w:rsid w:val="0033585C"/>
    <w:rsid w:val="003458E5"/>
    <w:rsid w:val="0036140C"/>
    <w:rsid w:val="00371C34"/>
    <w:rsid w:val="00377D82"/>
    <w:rsid w:val="00385602"/>
    <w:rsid w:val="00386B56"/>
    <w:rsid w:val="00391C23"/>
    <w:rsid w:val="00392378"/>
    <w:rsid w:val="003A0522"/>
    <w:rsid w:val="003A64EB"/>
    <w:rsid w:val="003B0053"/>
    <w:rsid w:val="003C0CF1"/>
    <w:rsid w:val="003C0E7F"/>
    <w:rsid w:val="003C3A74"/>
    <w:rsid w:val="003C4135"/>
    <w:rsid w:val="003C66D2"/>
    <w:rsid w:val="003D10BD"/>
    <w:rsid w:val="003D19E6"/>
    <w:rsid w:val="003D42FD"/>
    <w:rsid w:val="003D7A57"/>
    <w:rsid w:val="003E4CA2"/>
    <w:rsid w:val="003E6236"/>
    <w:rsid w:val="003F0E24"/>
    <w:rsid w:val="0040079D"/>
    <w:rsid w:val="00400B4A"/>
    <w:rsid w:val="0041020E"/>
    <w:rsid w:val="00415934"/>
    <w:rsid w:val="00415AA6"/>
    <w:rsid w:val="00416FF9"/>
    <w:rsid w:val="004201CE"/>
    <w:rsid w:val="00433AF8"/>
    <w:rsid w:val="0043721B"/>
    <w:rsid w:val="004402EA"/>
    <w:rsid w:val="00441DA0"/>
    <w:rsid w:val="00442FAD"/>
    <w:rsid w:val="00447D74"/>
    <w:rsid w:val="00451AF0"/>
    <w:rsid w:val="00456160"/>
    <w:rsid w:val="00471BBD"/>
    <w:rsid w:val="00474A09"/>
    <w:rsid w:val="00474ACB"/>
    <w:rsid w:val="00474E79"/>
    <w:rsid w:val="00476094"/>
    <w:rsid w:val="004811D8"/>
    <w:rsid w:val="00484819"/>
    <w:rsid w:val="00490506"/>
    <w:rsid w:val="004926A1"/>
    <w:rsid w:val="00492C4B"/>
    <w:rsid w:val="004945B6"/>
    <w:rsid w:val="00494CFB"/>
    <w:rsid w:val="00497E53"/>
    <w:rsid w:val="004A177F"/>
    <w:rsid w:val="004A5626"/>
    <w:rsid w:val="004A66C9"/>
    <w:rsid w:val="004B1AD8"/>
    <w:rsid w:val="004B5D08"/>
    <w:rsid w:val="004C34FC"/>
    <w:rsid w:val="004C7779"/>
    <w:rsid w:val="004D1AFA"/>
    <w:rsid w:val="004D235B"/>
    <w:rsid w:val="004E1B12"/>
    <w:rsid w:val="004E3417"/>
    <w:rsid w:val="004E73C4"/>
    <w:rsid w:val="004F33B3"/>
    <w:rsid w:val="004F700A"/>
    <w:rsid w:val="004F7058"/>
    <w:rsid w:val="004F78AB"/>
    <w:rsid w:val="00515A30"/>
    <w:rsid w:val="0052283A"/>
    <w:rsid w:val="00524410"/>
    <w:rsid w:val="00526391"/>
    <w:rsid w:val="00530A8D"/>
    <w:rsid w:val="00531F03"/>
    <w:rsid w:val="00532252"/>
    <w:rsid w:val="005339D9"/>
    <w:rsid w:val="00545AF6"/>
    <w:rsid w:val="005471F5"/>
    <w:rsid w:val="00555550"/>
    <w:rsid w:val="0058106C"/>
    <w:rsid w:val="00586B14"/>
    <w:rsid w:val="005967DF"/>
    <w:rsid w:val="005A0A15"/>
    <w:rsid w:val="005A16DE"/>
    <w:rsid w:val="005A21F2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E2264"/>
    <w:rsid w:val="005E5FC4"/>
    <w:rsid w:val="005F2AB8"/>
    <w:rsid w:val="005F31A5"/>
    <w:rsid w:val="00601023"/>
    <w:rsid w:val="00605703"/>
    <w:rsid w:val="00611E32"/>
    <w:rsid w:val="00614049"/>
    <w:rsid w:val="00614AE1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07B3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3469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E5197"/>
    <w:rsid w:val="006E778F"/>
    <w:rsid w:val="006F1650"/>
    <w:rsid w:val="006F392B"/>
    <w:rsid w:val="006F4F87"/>
    <w:rsid w:val="006F5ABF"/>
    <w:rsid w:val="006F7035"/>
    <w:rsid w:val="00704C6E"/>
    <w:rsid w:val="00705EA1"/>
    <w:rsid w:val="00714977"/>
    <w:rsid w:val="0072016A"/>
    <w:rsid w:val="00721144"/>
    <w:rsid w:val="007247F7"/>
    <w:rsid w:val="007312E5"/>
    <w:rsid w:val="00731AD4"/>
    <w:rsid w:val="00731BAD"/>
    <w:rsid w:val="00736581"/>
    <w:rsid w:val="00736741"/>
    <w:rsid w:val="00736D78"/>
    <w:rsid w:val="00737639"/>
    <w:rsid w:val="0074636A"/>
    <w:rsid w:val="00747CEB"/>
    <w:rsid w:val="00753FD7"/>
    <w:rsid w:val="00754FF3"/>
    <w:rsid w:val="00760018"/>
    <w:rsid w:val="00760593"/>
    <w:rsid w:val="00761C20"/>
    <w:rsid w:val="00761FCD"/>
    <w:rsid w:val="007632BC"/>
    <w:rsid w:val="00764BA1"/>
    <w:rsid w:val="00765A59"/>
    <w:rsid w:val="007825EF"/>
    <w:rsid w:val="00791E8D"/>
    <w:rsid w:val="007A044E"/>
    <w:rsid w:val="007A163D"/>
    <w:rsid w:val="007A2A66"/>
    <w:rsid w:val="007A472B"/>
    <w:rsid w:val="007B28C4"/>
    <w:rsid w:val="007B5097"/>
    <w:rsid w:val="007B6D51"/>
    <w:rsid w:val="007B718C"/>
    <w:rsid w:val="007B7EED"/>
    <w:rsid w:val="007C0AA3"/>
    <w:rsid w:val="007D19B5"/>
    <w:rsid w:val="007D2CE5"/>
    <w:rsid w:val="007D41E7"/>
    <w:rsid w:val="007E71EF"/>
    <w:rsid w:val="007F58F8"/>
    <w:rsid w:val="007F6830"/>
    <w:rsid w:val="0080403E"/>
    <w:rsid w:val="0081074A"/>
    <w:rsid w:val="008131C1"/>
    <w:rsid w:val="00814415"/>
    <w:rsid w:val="008176F4"/>
    <w:rsid w:val="00817719"/>
    <w:rsid w:val="00820DB0"/>
    <w:rsid w:val="00826D17"/>
    <w:rsid w:val="00827298"/>
    <w:rsid w:val="00827916"/>
    <w:rsid w:val="008324E5"/>
    <w:rsid w:val="0083568A"/>
    <w:rsid w:val="008411DD"/>
    <w:rsid w:val="008445E7"/>
    <w:rsid w:val="008574E3"/>
    <w:rsid w:val="00861475"/>
    <w:rsid w:val="00863429"/>
    <w:rsid w:val="00864336"/>
    <w:rsid w:val="00864988"/>
    <w:rsid w:val="00864D4E"/>
    <w:rsid w:val="00866E67"/>
    <w:rsid w:val="00867728"/>
    <w:rsid w:val="008679F9"/>
    <w:rsid w:val="00873B86"/>
    <w:rsid w:val="00883B54"/>
    <w:rsid w:val="00897EC5"/>
    <w:rsid w:val="008A016E"/>
    <w:rsid w:val="008A1A9D"/>
    <w:rsid w:val="008A2817"/>
    <w:rsid w:val="008A3ADF"/>
    <w:rsid w:val="008B2238"/>
    <w:rsid w:val="008C0B6E"/>
    <w:rsid w:val="008C2F65"/>
    <w:rsid w:val="008C4876"/>
    <w:rsid w:val="008C66BD"/>
    <w:rsid w:val="008C6D77"/>
    <w:rsid w:val="008C73FD"/>
    <w:rsid w:val="008D0FF5"/>
    <w:rsid w:val="008D32F7"/>
    <w:rsid w:val="008D3F44"/>
    <w:rsid w:val="008D5051"/>
    <w:rsid w:val="008D535B"/>
    <w:rsid w:val="008E3297"/>
    <w:rsid w:val="008F392E"/>
    <w:rsid w:val="00903EF8"/>
    <w:rsid w:val="00912585"/>
    <w:rsid w:val="00915624"/>
    <w:rsid w:val="009200BA"/>
    <w:rsid w:val="009301F9"/>
    <w:rsid w:val="009331BF"/>
    <w:rsid w:val="00933A8B"/>
    <w:rsid w:val="00933B7A"/>
    <w:rsid w:val="00940850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0DB"/>
    <w:rsid w:val="009957DE"/>
    <w:rsid w:val="009A1F96"/>
    <w:rsid w:val="009A625B"/>
    <w:rsid w:val="009A64ED"/>
    <w:rsid w:val="009A7AF8"/>
    <w:rsid w:val="009B6A7A"/>
    <w:rsid w:val="009B7765"/>
    <w:rsid w:val="009B7F4A"/>
    <w:rsid w:val="009D030E"/>
    <w:rsid w:val="009D050F"/>
    <w:rsid w:val="009D377F"/>
    <w:rsid w:val="009E682B"/>
    <w:rsid w:val="009E7C80"/>
    <w:rsid w:val="00A06064"/>
    <w:rsid w:val="00A076C4"/>
    <w:rsid w:val="00A120DC"/>
    <w:rsid w:val="00A216BE"/>
    <w:rsid w:val="00A21E9F"/>
    <w:rsid w:val="00A25A08"/>
    <w:rsid w:val="00A31123"/>
    <w:rsid w:val="00A33531"/>
    <w:rsid w:val="00A35509"/>
    <w:rsid w:val="00A36A4D"/>
    <w:rsid w:val="00A36E9F"/>
    <w:rsid w:val="00A407C9"/>
    <w:rsid w:val="00A52AE1"/>
    <w:rsid w:val="00A54E2E"/>
    <w:rsid w:val="00A619F0"/>
    <w:rsid w:val="00A64A9D"/>
    <w:rsid w:val="00A75189"/>
    <w:rsid w:val="00A753AC"/>
    <w:rsid w:val="00A7570E"/>
    <w:rsid w:val="00A76096"/>
    <w:rsid w:val="00A76CD0"/>
    <w:rsid w:val="00A8178E"/>
    <w:rsid w:val="00A873FE"/>
    <w:rsid w:val="00A91E13"/>
    <w:rsid w:val="00A9286A"/>
    <w:rsid w:val="00A93513"/>
    <w:rsid w:val="00A9460B"/>
    <w:rsid w:val="00AA3DF8"/>
    <w:rsid w:val="00AB1D86"/>
    <w:rsid w:val="00AC1706"/>
    <w:rsid w:val="00AC1F79"/>
    <w:rsid w:val="00AC27D5"/>
    <w:rsid w:val="00AC5C32"/>
    <w:rsid w:val="00AD0E69"/>
    <w:rsid w:val="00AD2421"/>
    <w:rsid w:val="00AD3A65"/>
    <w:rsid w:val="00AE2ED1"/>
    <w:rsid w:val="00AF79AD"/>
    <w:rsid w:val="00B00994"/>
    <w:rsid w:val="00B05A5F"/>
    <w:rsid w:val="00B17104"/>
    <w:rsid w:val="00B214A1"/>
    <w:rsid w:val="00B224AA"/>
    <w:rsid w:val="00B25649"/>
    <w:rsid w:val="00B313B2"/>
    <w:rsid w:val="00B34634"/>
    <w:rsid w:val="00B35A07"/>
    <w:rsid w:val="00B371FD"/>
    <w:rsid w:val="00B409F6"/>
    <w:rsid w:val="00B40B28"/>
    <w:rsid w:val="00B40FFB"/>
    <w:rsid w:val="00B41183"/>
    <w:rsid w:val="00B4121A"/>
    <w:rsid w:val="00B43378"/>
    <w:rsid w:val="00B5148D"/>
    <w:rsid w:val="00B5763B"/>
    <w:rsid w:val="00B62819"/>
    <w:rsid w:val="00B64BEE"/>
    <w:rsid w:val="00B6743B"/>
    <w:rsid w:val="00B74C10"/>
    <w:rsid w:val="00B8290D"/>
    <w:rsid w:val="00BA0675"/>
    <w:rsid w:val="00BA1E33"/>
    <w:rsid w:val="00BA309B"/>
    <w:rsid w:val="00BA35C5"/>
    <w:rsid w:val="00BC040F"/>
    <w:rsid w:val="00BC1543"/>
    <w:rsid w:val="00BC36AF"/>
    <w:rsid w:val="00BC3ECA"/>
    <w:rsid w:val="00BC739A"/>
    <w:rsid w:val="00BD2A72"/>
    <w:rsid w:val="00BD3A0E"/>
    <w:rsid w:val="00BD6DAF"/>
    <w:rsid w:val="00BD7B71"/>
    <w:rsid w:val="00BE60E8"/>
    <w:rsid w:val="00C11250"/>
    <w:rsid w:val="00C14319"/>
    <w:rsid w:val="00C163BA"/>
    <w:rsid w:val="00C36F3B"/>
    <w:rsid w:val="00C40168"/>
    <w:rsid w:val="00C42B1D"/>
    <w:rsid w:val="00C47E53"/>
    <w:rsid w:val="00C517A8"/>
    <w:rsid w:val="00C52045"/>
    <w:rsid w:val="00C6100C"/>
    <w:rsid w:val="00C611E8"/>
    <w:rsid w:val="00C76F5E"/>
    <w:rsid w:val="00C77563"/>
    <w:rsid w:val="00C85273"/>
    <w:rsid w:val="00C85CF3"/>
    <w:rsid w:val="00C85FB4"/>
    <w:rsid w:val="00C8664D"/>
    <w:rsid w:val="00C86B95"/>
    <w:rsid w:val="00C876BB"/>
    <w:rsid w:val="00C87E43"/>
    <w:rsid w:val="00C90E32"/>
    <w:rsid w:val="00C91E34"/>
    <w:rsid w:val="00C927F5"/>
    <w:rsid w:val="00CA0EA8"/>
    <w:rsid w:val="00CA27AB"/>
    <w:rsid w:val="00CA2FC9"/>
    <w:rsid w:val="00CA6458"/>
    <w:rsid w:val="00CB1882"/>
    <w:rsid w:val="00CB22B9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238C"/>
    <w:rsid w:val="00D03B5D"/>
    <w:rsid w:val="00D0632C"/>
    <w:rsid w:val="00D06547"/>
    <w:rsid w:val="00D1425E"/>
    <w:rsid w:val="00D1450F"/>
    <w:rsid w:val="00D1554F"/>
    <w:rsid w:val="00D15940"/>
    <w:rsid w:val="00D177D5"/>
    <w:rsid w:val="00D229D0"/>
    <w:rsid w:val="00D2552F"/>
    <w:rsid w:val="00D34452"/>
    <w:rsid w:val="00D36A7B"/>
    <w:rsid w:val="00D40BA9"/>
    <w:rsid w:val="00D41086"/>
    <w:rsid w:val="00D56089"/>
    <w:rsid w:val="00D56FCE"/>
    <w:rsid w:val="00D57569"/>
    <w:rsid w:val="00D6257D"/>
    <w:rsid w:val="00D62B97"/>
    <w:rsid w:val="00D72837"/>
    <w:rsid w:val="00D81C04"/>
    <w:rsid w:val="00D8208E"/>
    <w:rsid w:val="00D9229E"/>
    <w:rsid w:val="00D9553F"/>
    <w:rsid w:val="00D96F68"/>
    <w:rsid w:val="00DA6C75"/>
    <w:rsid w:val="00DB0E1C"/>
    <w:rsid w:val="00DB2CA4"/>
    <w:rsid w:val="00DB44B6"/>
    <w:rsid w:val="00DC7757"/>
    <w:rsid w:val="00DD0F21"/>
    <w:rsid w:val="00DD26B6"/>
    <w:rsid w:val="00DD2883"/>
    <w:rsid w:val="00DD76F3"/>
    <w:rsid w:val="00DE1A78"/>
    <w:rsid w:val="00DE3806"/>
    <w:rsid w:val="00DE6CE2"/>
    <w:rsid w:val="00DF77BD"/>
    <w:rsid w:val="00E02DEE"/>
    <w:rsid w:val="00E03D85"/>
    <w:rsid w:val="00E117FB"/>
    <w:rsid w:val="00E130CB"/>
    <w:rsid w:val="00E1670E"/>
    <w:rsid w:val="00E20749"/>
    <w:rsid w:val="00E243FF"/>
    <w:rsid w:val="00E27281"/>
    <w:rsid w:val="00E27A78"/>
    <w:rsid w:val="00E50B7F"/>
    <w:rsid w:val="00E52D76"/>
    <w:rsid w:val="00E52DC4"/>
    <w:rsid w:val="00E53A4B"/>
    <w:rsid w:val="00E574F9"/>
    <w:rsid w:val="00E61D5D"/>
    <w:rsid w:val="00E62AA0"/>
    <w:rsid w:val="00E62D13"/>
    <w:rsid w:val="00E65CA3"/>
    <w:rsid w:val="00E70C55"/>
    <w:rsid w:val="00E77B40"/>
    <w:rsid w:val="00E80673"/>
    <w:rsid w:val="00E81C90"/>
    <w:rsid w:val="00E82CAB"/>
    <w:rsid w:val="00E83BFE"/>
    <w:rsid w:val="00E913F6"/>
    <w:rsid w:val="00E931E4"/>
    <w:rsid w:val="00E963EC"/>
    <w:rsid w:val="00EA5777"/>
    <w:rsid w:val="00EA70FC"/>
    <w:rsid w:val="00EB280F"/>
    <w:rsid w:val="00EB2F9D"/>
    <w:rsid w:val="00EC2F19"/>
    <w:rsid w:val="00EC7AD2"/>
    <w:rsid w:val="00ED48A9"/>
    <w:rsid w:val="00EE6460"/>
    <w:rsid w:val="00EF05EC"/>
    <w:rsid w:val="00F013C0"/>
    <w:rsid w:val="00F14014"/>
    <w:rsid w:val="00F1439C"/>
    <w:rsid w:val="00F212A8"/>
    <w:rsid w:val="00F23E36"/>
    <w:rsid w:val="00F4173D"/>
    <w:rsid w:val="00F41FA7"/>
    <w:rsid w:val="00F420C1"/>
    <w:rsid w:val="00F43767"/>
    <w:rsid w:val="00F455EC"/>
    <w:rsid w:val="00F539E5"/>
    <w:rsid w:val="00F53DEA"/>
    <w:rsid w:val="00F5436B"/>
    <w:rsid w:val="00F54530"/>
    <w:rsid w:val="00F611ED"/>
    <w:rsid w:val="00F63FF8"/>
    <w:rsid w:val="00F6654F"/>
    <w:rsid w:val="00F70F0D"/>
    <w:rsid w:val="00F72818"/>
    <w:rsid w:val="00F8092C"/>
    <w:rsid w:val="00F83DC0"/>
    <w:rsid w:val="00F84AE3"/>
    <w:rsid w:val="00F87A5B"/>
    <w:rsid w:val="00F90345"/>
    <w:rsid w:val="00F922FB"/>
    <w:rsid w:val="00F92495"/>
    <w:rsid w:val="00F95AEF"/>
    <w:rsid w:val="00F9730D"/>
    <w:rsid w:val="00FA343B"/>
    <w:rsid w:val="00FC4679"/>
    <w:rsid w:val="00FD1342"/>
    <w:rsid w:val="00FD2868"/>
    <w:rsid w:val="00FD45F5"/>
    <w:rsid w:val="00FE03E0"/>
    <w:rsid w:val="00FE6801"/>
    <w:rsid w:val="00FF3C4B"/>
    <w:rsid w:val="00FF6E07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405B-F1C6-4547-967E-A1ABBF6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Андрей Иванов</cp:lastModifiedBy>
  <cp:revision>2</cp:revision>
  <cp:lastPrinted>2018-06-27T09:48:00Z</cp:lastPrinted>
  <dcterms:created xsi:type="dcterms:W3CDTF">2018-06-28T12:22:00Z</dcterms:created>
  <dcterms:modified xsi:type="dcterms:W3CDTF">2018-06-28T12:22:00Z</dcterms:modified>
</cp:coreProperties>
</file>